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410"/>
        <w:gridCol w:w="4377"/>
      </w:tblGrid>
      <w:tr w:rsidR="00193745" w:rsidRPr="00521262" w14:paraId="5E87DBAA" w14:textId="77777777" w:rsidTr="00C95B11">
        <w:tc>
          <w:tcPr>
            <w:tcW w:w="4889" w:type="dxa"/>
          </w:tcPr>
          <w:bookmarkStart w:id="0" w:name="Mottaker" w:colFirst="0" w:colLast="0" w:displacedByCustomXml="next"/>
          <w:sdt>
            <w:sdtPr>
              <w:tag w:val="Mottaker"/>
              <w:id w:val="10015"/>
              <w:lock w:val="contentLocked"/>
              <w:placeholder>
                <w:docPart w:val="9514B6ABA2BA43D799F02D77E6FCA549"/>
              </w:placeholder>
              <w:dataBinding w:prefixMappings="xmlns:gbs='http://www.software-innovation.no/growBusinessDocument'" w:xpath="/gbs:GrowBusinessDocument/gbs:ToActivityContactJOINEX.Name[@gbs:key='10015']" w:storeItemID="{211BCA06-CF76-4AB7-BB63-44367C2969D0}"/>
              <w:text w:multiLine="1"/>
            </w:sdtPr>
            <w:sdtContent>
              <w:p w14:paraId="1EEA4827" w14:textId="77D65F93" w:rsidR="00193745" w:rsidRPr="007D150A" w:rsidRDefault="00FA3823" w:rsidP="00193745">
                <w:r>
                  <w:t>Se mottakerliste nedenfor.</w:t>
                </w:r>
              </w:p>
            </w:sdtContent>
          </w:sdt>
          <w:sdt>
            <w:sdtPr>
              <w:tag w:val="ToActivityContact.Address"/>
              <w:id w:val="10016"/>
              <w:lock w:val="contentLocked"/>
              <w:placeholder>
                <w:docPart w:val="9514B6ABA2BA43D799F02D77E6FCA549"/>
              </w:placeholder>
              <w:dataBinding w:prefixMappings="xmlns:gbs='http://www.software-innovation.no/growBusinessDocument'" w:xpath="/gbs:GrowBusinessDocument/gbs:ToActivityContactJOINEX.Address[@gbs:key='10016']" w:storeItemID="{211BCA06-CF76-4AB7-BB63-44367C2969D0}"/>
              <w:text w:multiLine="1"/>
            </w:sdtPr>
            <w:sdtContent>
              <w:p w14:paraId="1CDEC8DA" w14:textId="792D81CE" w:rsidR="003C695B" w:rsidRPr="007D150A" w:rsidRDefault="00FA3823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17"/>
              <w:lock w:val="contentLocked"/>
              <w:placeholder>
                <w:docPart w:val="9514B6ABA2BA43D799F02D77E6FCA549"/>
              </w:placeholder>
              <w:dataBinding w:prefixMappings="xmlns:gbs='http://www.software-innovation.no/growBusinessDocument'" w:xpath="/gbs:GrowBusinessDocument/gbs:ToActivityContactJOINEX.Zip[@gbs:key='10017']" w:storeItemID="{211BCA06-CF76-4AB7-BB63-44367C2969D0}"/>
              <w:text/>
            </w:sdtPr>
            <w:sdtContent>
              <w:p w14:paraId="29CC0E04" w14:textId="0249AA06" w:rsidR="003C695B" w:rsidRPr="007D150A" w:rsidRDefault="00FA3823" w:rsidP="003C695B">
                <w:r>
                  <w:t xml:space="preserve">  </w:t>
                </w:r>
              </w:p>
            </w:sdtContent>
          </w:sdt>
          <w:p w14:paraId="1442797C" w14:textId="77777777" w:rsidR="003C695B" w:rsidRPr="007D150A" w:rsidRDefault="003C695B" w:rsidP="003C695B"/>
          <w:p w14:paraId="553B4F34" w14:textId="77777777" w:rsidR="005E53CC" w:rsidRPr="007D150A" w:rsidRDefault="005E53CC" w:rsidP="003C695B"/>
          <w:p w14:paraId="5F5A70D4" w14:textId="2EAFB0DD" w:rsidR="00AE08B7" w:rsidRPr="007D150A" w:rsidRDefault="00AE08B7" w:rsidP="00F326B2"/>
        </w:tc>
        <w:tc>
          <w:tcPr>
            <w:tcW w:w="4889" w:type="dxa"/>
          </w:tcPr>
          <w:p w14:paraId="2BA76748" w14:textId="47E73D0A" w:rsidR="002A06CF" w:rsidRPr="002A06CF" w:rsidRDefault="002A06CF" w:rsidP="002A06CF">
            <w:pPr>
              <w:jc w:val="right"/>
              <w:rPr>
                <w:b/>
                <w:bCs/>
                <w:sz w:val="16"/>
                <w:szCs w:val="16"/>
              </w:rPr>
            </w:pPr>
            <w:r w:rsidRPr="002A06CF">
              <w:rPr>
                <w:b/>
                <w:bCs/>
                <w:sz w:val="16"/>
                <w:szCs w:val="16"/>
              </w:rPr>
              <w:fldChar w:fldCharType="begin"/>
            </w:r>
            <w:r w:rsidRPr="002A06CF">
              <w:rPr>
                <w:b/>
                <w:bCs/>
                <w:sz w:val="16"/>
                <w:szCs w:val="16"/>
              </w:rPr>
              <w:instrText xml:space="preserve"> IF "</w:instrText>
            </w:r>
            <w:sdt>
              <w:sdtPr>
                <w:rPr>
                  <w:b/>
                  <w:bCs/>
                  <w:sz w:val="16"/>
                  <w:szCs w:val="16"/>
                </w:rPr>
                <w:tag w:val="ToAuthorization"/>
                <w:id w:val="10018"/>
                <w:placeholder>
                  <w:docPart w:val="9D3A184CC3DF41529C6DAAB5FB233B8F"/>
                </w:placeholder>
                <w:dataBinding w:prefixMappings="xmlns:gbs='http://www.software-innovation.no/growBusinessDocument'" w:xpath="/gbs:GrowBusinessDocument/gbs:ToAuthorization[@gbs:key='10018']" w:storeItemID="{211BCA06-CF76-4AB7-BB63-44367C2969D0}"/>
                <w:text/>
              </w:sdtPr>
              <w:sdtContent>
                <w:r w:rsidR="00637322">
                  <w:rPr>
                    <w:b/>
                    <w:bCs/>
                    <w:sz w:val="16"/>
                    <w:szCs w:val="16"/>
                  </w:rPr>
                  <w:instrText xml:space="preserve">  </w:instrText>
                </w:r>
              </w:sdtContent>
            </w:sdt>
            <w:r w:rsidRPr="002A06CF">
              <w:rPr>
                <w:b/>
                <w:bCs/>
                <w:sz w:val="16"/>
                <w:szCs w:val="16"/>
              </w:rPr>
              <w:instrText>"&lt;&gt;"  " "Unntatt offentlighet iht"</w:instrText>
            </w:r>
            <w:r w:rsidRPr="002A06CF">
              <w:rPr>
                <w:b/>
                <w:bCs/>
                <w:sz w:val="16"/>
                <w:szCs w:val="16"/>
              </w:rPr>
              <w:fldChar w:fldCharType="end"/>
            </w:r>
          </w:p>
          <w:sdt>
            <w:sdtPr>
              <w:rPr>
                <w:b/>
                <w:bCs/>
                <w:sz w:val="16"/>
                <w:szCs w:val="16"/>
              </w:rPr>
              <w:tag w:val="ToAuthorization"/>
              <w:id w:val="10019"/>
              <w:placeholder>
                <w:docPart w:val="8861AF6E438E4F718730659D4F45DC91"/>
              </w:placeholder>
              <w:dataBinding w:prefixMappings="xmlns:gbs='http://www.software-innovation.no/growBusinessDocument'" w:xpath="/gbs:GrowBusinessDocument/gbs:ToAuthorization[@gbs:key='10019']" w:storeItemID="{211BCA06-CF76-4AB7-BB63-44367C2969D0}"/>
              <w:text/>
            </w:sdtPr>
            <w:sdtContent>
              <w:p w14:paraId="50320F12" w14:textId="2CDDB81F" w:rsidR="002A06CF" w:rsidRDefault="00FA3823" w:rsidP="002A06CF">
                <w:pPr>
                  <w:jc w:val="right"/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sdtContent>
          </w:sdt>
          <w:p w14:paraId="2B78FE2E" w14:textId="77777777" w:rsidR="00193745" w:rsidRDefault="00193745" w:rsidP="00C60BDA"/>
          <w:p w14:paraId="5BBBFFFA" w14:textId="77777777" w:rsidR="002A06CF" w:rsidRPr="002A06CF" w:rsidRDefault="002A06CF" w:rsidP="002A06CF">
            <w:pPr>
              <w:jc w:val="right"/>
              <w:rPr>
                <w:sz w:val="16"/>
                <w:szCs w:val="16"/>
              </w:rPr>
            </w:pPr>
            <w:r w:rsidRPr="002A06CF">
              <w:rPr>
                <w:sz w:val="16"/>
                <w:szCs w:val="16"/>
              </w:rPr>
              <w:t>Vår ref.:</w:t>
            </w:r>
          </w:p>
          <w:sdt>
            <w:sdtPr>
              <w:rPr>
                <w:sz w:val="16"/>
                <w:szCs w:val="16"/>
              </w:rPr>
              <w:tag w:val="DocumentNumber"/>
              <w:id w:val="10031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DocumentNumber[@gbs:key='10031']" w:storeItemID="{211BCA06-CF76-4AB7-BB63-44367C2969D0}"/>
              <w:text/>
            </w:sdtPr>
            <w:sdtContent>
              <w:p w14:paraId="56580EC8" w14:textId="506EB355" w:rsidR="002A06CF" w:rsidRPr="002A06CF" w:rsidRDefault="00FA3823" w:rsidP="002A06CF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2020026994-34</w:t>
                </w:r>
              </w:p>
            </w:sdtContent>
          </w:sdt>
          <w:p w14:paraId="0B3BFD41" w14:textId="77777777" w:rsidR="002A06CF" w:rsidRPr="002A06CF" w:rsidRDefault="002A06CF" w:rsidP="002A06CF">
            <w:pPr>
              <w:jc w:val="right"/>
              <w:rPr>
                <w:sz w:val="16"/>
                <w:szCs w:val="16"/>
              </w:rPr>
            </w:pPr>
            <w:r w:rsidRPr="002A06CF">
              <w:rPr>
                <w:sz w:val="16"/>
                <w:szCs w:val="16"/>
              </w:rPr>
              <w:t>(Bes oppgitt ved henvendelse)</w:t>
            </w:r>
          </w:p>
          <w:p w14:paraId="176F5DFD" w14:textId="77777777" w:rsidR="002A06CF" w:rsidRPr="002A06CF" w:rsidRDefault="002A06CF" w:rsidP="002A06CF">
            <w:pPr>
              <w:jc w:val="right"/>
              <w:rPr>
                <w:sz w:val="16"/>
                <w:szCs w:val="16"/>
              </w:rPr>
            </w:pPr>
            <w:r w:rsidRPr="002A06CF">
              <w:rPr>
                <w:sz w:val="16"/>
                <w:szCs w:val="16"/>
              </w:rPr>
              <w:t>Deres ref.:</w:t>
            </w:r>
          </w:p>
          <w:sdt>
            <w:sdtPr>
              <w:rPr>
                <w:sz w:val="16"/>
                <w:szCs w:val="16"/>
              </w:rPr>
              <w:tag w:val="ReferenceNo"/>
              <w:id w:val="10032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ReferenceNo[@gbs:key='10032']" w:storeItemID="{211BCA06-CF76-4AB7-BB63-44367C2969D0}"/>
              <w:text/>
            </w:sdtPr>
            <w:sdtContent>
              <w:p w14:paraId="26756F4E" w14:textId="5D956004" w:rsidR="002A06CF" w:rsidRPr="002A06CF" w:rsidRDefault="00FA3823" w:rsidP="002A06CF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  <w:p w14:paraId="023BC640" w14:textId="77777777" w:rsidR="002A06CF" w:rsidRPr="002A06CF" w:rsidRDefault="002A06CF" w:rsidP="002A06CF">
            <w:pPr>
              <w:jc w:val="right"/>
              <w:rPr>
                <w:sz w:val="16"/>
                <w:szCs w:val="16"/>
              </w:rPr>
            </w:pPr>
            <w:r w:rsidRPr="002A06CF">
              <w:rPr>
                <w:sz w:val="16"/>
                <w:szCs w:val="16"/>
              </w:rPr>
              <w:t>Dato:</w:t>
            </w:r>
          </w:p>
          <w:sdt>
            <w:sdtPr>
              <w:rPr>
                <w:sz w:val="16"/>
                <w:szCs w:val="16"/>
              </w:rPr>
              <w:tag w:val="DocumentDate"/>
              <w:id w:val="10033"/>
              <w:placeholder>
                <w:docPart w:val="DefaultPlaceholder_-1854013437"/>
              </w:placeholder>
              <w:dataBinding w:prefixMappings="xmlns:gbs='http://www.software-innovation.no/growBusinessDocument'" w:xpath="/gbs:GrowBusinessDocument/gbs:DocumentDate[@gbs:key='10033']" w:storeItemID="{211BCA06-CF76-4AB7-BB63-44367C2969D0}"/>
              <w:date w:fullDate="2023-09-19T00:00:00Z"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14:paraId="4A314098" w14:textId="067EAFD8" w:rsidR="002A06CF" w:rsidRPr="007D150A" w:rsidRDefault="00FA3823" w:rsidP="002A06CF">
                <w:pPr>
                  <w:jc w:val="right"/>
                </w:pPr>
                <w:r>
                  <w:rPr>
                    <w:sz w:val="16"/>
                    <w:szCs w:val="16"/>
                  </w:rPr>
                  <w:t>19.09.2023</w:t>
                </w:r>
              </w:p>
            </w:sdtContent>
          </w:sdt>
        </w:tc>
      </w:tr>
      <w:bookmarkEnd w:id="0"/>
      <w:tr w:rsidR="003C695B" w:rsidRPr="00521262" w14:paraId="5AFFC6BA" w14:textId="77777777" w:rsidTr="00C95B11">
        <w:trPr>
          <w:trHeight w:val="72"/>
        </w:trPr>
        <w:tc>
          <w:tcPr>
            <w:tcW w:w="4889" w:type="dxa"/>
          </w:tcPr>
          <w:p w14:paraId="1D02EE70" w14:textId="77777777" w:rsidR="003C695B" w:rsidRPr="007D150A" w:rsidRDefault="003C695B" w:rsidP="00193745">
            <w:pPr>
              <w:rPr>
                <w:sz w:val="4"/>
                <w:szCs w:val="4"/>
              </w:rPr>
            </w:pPr>
          </w:p>
        </w:tc>
        <w:tc>
          <w:tcPr>
            <w:tcW w:w="4889" w:type="dxa"/>
          </w:tcPr>
          <w:p w14:paraId="148204D3" w14:textId="77777777" w:rsidR="003C695B" w:rsidRPr="007D150A" w:rsidRDefault="003C695B" w:rsidP="00C60BDA">
            <w:pPr>
              <w:rPr>
                <w:sz w:val="4"/>
                <w:szCs w:val="4"/>
              </w:rPr>
            </w:pPr>
          </w:p>
        </w:tc>
      </w:tr>
    </w:tbl>
    <w:p w14:paraId="2177B0A1" w14:textId="77777777" w:rsidR="00CC4D75" w:rsidRPr="00CC4D75" w:rsidRDefault="00CC4D75" w:rsidP="00357C86">
      <w:pPr>
        <w:pStyle w:val="Topptekst"/>
      </w:pPr>
    </w:p>
    <w:p w14:paraId="07BFC8EA" w14:textId="77777777" w:rsidR="006A539F" w:rsidRPr="006A539F" w:rsidRDefault="006A539F" w:rsidP="006A539F"/>
    <w:p w14:paraId="638B63DD" w14:textId="77777777" w:rsidR="006A539F" w:rsidRPr="006A539F" w:rsidRDefault="006A539F" w:rsidP="006A539F"/>
    <w:p w14:paraId="75831197" w14:textId="258A9AEA" w:rsidR="00193745" w:rsidRDefault="00FA3823" w:rsidP="0009510F">
      <w:pPr>
        <w:pStyle w:val="Tittel"/>
      </w:pPr>
      <w:r>
        <w:t>Møteinnkalling - SU og SMU - Ve skole 26.09.23 Kl.18-19</w:t>
      </w:r>
    </w:p>
    <w:p w14:paraId="4046B4CF" w14:textId="77777777" w:rsidR="00F545A8" w:rsidRDefault="00F545A8" w:rsidP="00357C86">
      <w:pPr>
        <w:ind w:right="281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FA3823" w14:paraId="58C5CB83" w14:textId="77777777" w:rsidTr="00FA3823">
        <w:tc>
          <w:tcPr>
            <w:tcW w:w="2925" w:type="dxa"/>
          </w:tcPr>
          <w:p w14:paraId="08E8249E" w14:textId="4D2B3FEF" w:rsidR="00FA3823" w:rsidRDefault="00FA3823" w:rsidP="00C60BDA">
            <w:bookmarkStart w:id="1" w:name="Start"/>
            <w:bookmarkEnd w:id="1"/>
          </w:p>
        </w:tc>
        <w:tc>
          <w:tcPr>
            <w:tcW w:w="2926" w:type="dxa"/>
          </w:tcPr>
          <w:p w14:paraId="4CD17459" w14:textId="2A7AC1CE" w:rsidR="00FA3823" w:rsidRDefault="00FA3823" w:rsidP="00C60BDA">
            <w:r>
              <w:t>Sak</w:t>
            </w:r>
          </w:p>
        </w:tc>
        <w:tc>
          <w:tcPr>
            <w:tcW w:w="2926" w:type="dxa"/>
          </w:tcPr>
          <w:p w14:paraId="1A6967F4" w14:textId="055188AD" w:rsidR="00FA3823" w:rsidRDefault="00FA3823" w:rsidP="00C60BDA">
            <w:r>
              <w:t>Ansvar</w:t>
            </w:r>
          </w:p>
        </w:tc>
      </w:tr>
      <w:tr w:rsidR="00FA3823" w14:paraId="360C311D" w14:textId="77777777" w:rsidTr="00FA3823">
        <w:tc>
          <w:tcPr>
            <w:tcW w:w="2925" w:type="dxa"/>
          </w:tcPr>
          <w:p w14:paraId="371D528F" w14:textId="6957780C" w:rsidR="00FA3823" w:rsidRDefault="00FA3823" w:rsidP="00C60BDA">
            <w:r>
              <w:t>1-23/24</w:t>
            </w:r>
          </w:p>
        </w:tc>
        <w:tc>
          <w:tcPr>
            <w:tcW w:w="2926" w:type="dxa"/>
          </w:tcPr>
          <w:p w14:paraId="7AF4F5FD" w14:textId="4EDAECE1" w:rsidR="00FA3823" w:rsidRDefault="00FA3823" w:rsidP="00FA3823">
            <w:pPr>
              <w:pStyle w:val="m-4417299384296856948msolistparagraph"/>
            </w:pPr>
            <w:r>
              <w:rPr>
                <w:lang w:val="nb-NO"/>
              </w:rPr>
              <w:t>Referat FAU-møte</w:t>
            </w:r>
          </w:p>
        </w:tc>
        <w:tc>
          <w:tcPr>
            <w:tcW w:w="2926" w:type="dxa"/>
          </w:tcPr>
          <w:p w14:paraId="228DD409" w14:textId="1E2D422D" w:rsidR="00FA3823" w:rsidRDefault="00FA3823" w:rsidP="00C60BDA">
            <w:r>
              <w:t>FAU-leder</w:t>
            </w:r>
          </w:p>
        </w:tc>
      </w:tr>
      <w:tr w:rsidR="00FA3823" w14:paraId="29B6430A" w14:textId="77777777" w:rsidTr="00FA3823">
        <w:tc>
          <w:tcPr>
            <w:tcW w:w="2925" w:type="dxa"/>
          </w:tcPr>
          <w:p w14:paraId="0CC50931" w14:textId="724E5E06" w:rsidR="00FA3823" w:rsidRDefault="00FA3823" w:rsidP="00C60BDA">
            <w:r>
              <w:t>2-23/24</w:t>
            </w:r>
          </w:p>
        </w:tc>
        <w:tc>
          <w:tcPr>
            <w:tcW w:w="2926" w:type="dxa"/>
          </w:tcPr>
          <w:p w14:paraId="7DFE669A" w14:textId="302DCDD4" w:rsidR="00FA3823" w:rsidRDefault="00FA3823" w:rsidP="00C60BDA">
            <w:r>
              <w:t>Årshjul for saker til samarbeidsutvalget</w:t>
            </w:r>
          </w:p>
        </w:tc>
        <w:tc>
          <w:tcPr>
            <w:tcW w:w="2926" w:type="dxa"/>
          </w:tcPr>
          <w:p w14:paraId="23B31EEE" w14:textId="64ADBD0D" w:rsidR="00FA3823" w:rsidRDefault="00FA3823" w:rsidP="00C60BDA">
            <w:r>
              <w:t>Rektor</w:t>
            </w:r>
          </w:p>
        </w:tc>
      </w:tr>
      <w:tr w:rsidR="00FA3823" w14:paraId="29ED3D36" w14:textId="77777777" w:rsidTr="00FA3823">
        <w:tc>
          <w:tcPr>
            <w:tcW w:w="2925" w:type="dxa"/>
          </w:tcPr>
          <w:p w14:paraId="5036A169" w14:textId="3A6DF20B" w:rsidR="00FA3823" w:rsidRDefault="00FA3823" w:rsidP="00C60BDA">
            <w:r>
              <w:t>3-23/24</w:t>
            </w:r>
          </w:p>
        </w:tc>
        <w:tc>
          <w:tcPr>
            <w:tcW w:w="2926" w:type="dxa"/>
          </w:tcPr>
          <w:p w14:paraId="5ADB1D9F" w14:textId="4AE8C54A" w:rsidR="00FA3823" w:rsidRDefault="00FA3823" w:rsidP="00FA3823">
            <w:pPr>
              <w:pStyle w:val="m-4417299384296856948msolistparagraph"/>
            </w:pPr>
            <w:r>
              <w:t xml:space="preserve">Taushetspliktens bestemmelser </w:t>
            </w:r>
          </w:p>
        </w:tc>
        <w:tc>
          <w:tcPr>
            <w:tcW w:w="2926" w:type="dxa"/>
          </w:tcPr>
          <w:p w14:paraId="230C4CDB" w14:textId="76F07925" w:rsidR="00FA3823" w:rsidRDefault="00FA3823" w:rsidP="00C60BDA">
            <w:r>
              <w:t>Rektor</w:t>
            </w:r>
          </w:p>
        </w:tc>
      </w:tr>
      <w:tr w:rsidR="00FA3823" w14:paraId="7D1338C9" w14:textId="77777777" w:rsidTr="00FA3823">
        <w:tc>
          <w:tcPr>
            <w:tcW w:w="2925" w:type="dxa"/>
          </w:tcPr>
          <w:p w14:paraId="0D51F751" w14:textId="2C9652F7" w:rsidR="00FA3823" w:rsidRDefault="00FA3823" w:rsidP="00C60BDA">
            <w:r>
              <w:t>4-23/24</w:t>
            </w:r>
          </w:p>
        </w:tc>
        <w:tc>
          <w:tcPr>
            <w:tcW w:w="2926" w:type="dxa"/>
          </w:tcPr>
          <w:p w14:paraId="1C89A8D5" w14:textId="19DA2AAA" w:rsidR="00FA3823" w:rsidRDefault="00FA3823" w:rsidP="00FA3823">
            <w:pPr>
              <w:pStyle w:val="m-4417299384296856948msolistparagraph"/>
            </w:pPr>
            <w:r>
              <w:rPr>
                <w:lang w:val="nb-NO"/>
              </w:rPr>
              <w:t>Skolens økonomi</w:t>
            </w:r>
          </w:p>
        </w:tc>
        <w:tc>
          <w:tcPr>
            <w:tcW w:w="2926" w:type="dxa"/>
          </w:tcPr>
          <w:p w14:paraId="681EB504" w14:textId="02646D51" w:rsidR="00FA3823" w:rsidRDefault="00FA3823" w:rsidP="00C60BDA">
            <w:r>
              <w:t>Rektor</w:t>
            </w:r>
          </w:p>
        </w:tc>
      </w:tr>
      <w:tr w:rsidR="00FA3823" w14:paraId="182B7ADA" w14:textId="77777777" w:rsidTr="00FA3823">
        <w:tc>
          <w:tcPr>
            <w:tcW w:w="2925" w:type="dxa"/>
          </w:tcPr>
          <w:p w14:paraId="65766B28" w14:textId="09C46A13" w:rsidR="00FA3823" w:rsidRDefault="00FA3823" w:rsidP="00C60BDA">
            <w:r>
              <w:t>5-23/24</w:t>
            </w:r>
          </w:p>
        </w:tc>
        <w:tc>
          <w:tcPr>
            <w:tcW w:w="2926" w:type="dxa"/>
          </w:tcPr>
          <w:p w14:paraId="0AF9CC5B" w14:textId="30E4DB20" w:rsidR="00FA3823" w:rsidRDefault="00FA3823" w:rsidP="00FA3823">
            <w:pPr>
              <w:pStyle w:val="m-4417299384296856948msolistparagraph"/>
            </w:pPr>
            <w:r>
              <w:t>Skolens virksomhetsplan</w:t>
            </w:r>
            <w:r>
              <w:rPr>
                <w:lang w:val="nb-NO"/>
              </w:rPr>
              <w:t xml:space="preserve"> - rammeverket</w:t>
            </w:r>
            <w:r>
              <w:t xml:space="preserve"> </w:t>
            </w:r>
          </w:p>
        </w:tc>
        <w:tc>
          <w:tcPr>
            <w:tcW w:w="2926" w:type="dxa"/>
          </w:tcPr>
          <w:p w14:paraId="2C2164F9" w14:textId="61C26D0D" w:rsidR="00FA3823" w:rsidRDefault="00FA3823" w:rsidP="00C60BDA">
            <w:r>
              <w:t>Rektor</w:t>
            </w:r>
          </w:p>
        </w:tc>
      </w:tr>
      <w:tr w:rsidR="00FA3823" w14:paraId="3A404BC6" w14:textId="77777777" w:rsidTr="00FA3823">
        <w:tc>
          <w:tcPr>
            <w:tcW w:w="2925" w:type="dxa"/>
          </w:tcPr>
          <w:p w14:paraId="5714C13B" w14:textId="010E1BE8" w:rsidR="00FA3823" w:rsidRDefault="00FA3823" w:rsidP="00C60BDA">
            <w:r>
              <w:t>6-23/24</w:t>
            </w:r>
          </w:p>
        </w:tc>
        <w:tc>
          <w:tcPr>
            <w:tcW w:w="2926" w:type="dxa"/>
          </w:tcPr>
          <w:p w14:paraId="5245CB93" w14:textId="30F82C2D" w:rsidR="00FA3823" w:rsidRDefault="00FA3823" w:rsidP="00FA3823">
            <w:pPr>
              <w:pStyle w:val="m-4417299384296856948msolistparagraph"/>
            </w:pPr>
            <w:r>
              <w:rPr>
                <w:lang w:val="nb-NO"/>
              </w:rPr>
              <w:t>Lokalt ordensreglement - Mobilfri skole</w:t>
            </w:r>
          </w:p>
        </w:tc>
        <w:tc>
          <w:tcPr>
            <w:tcW w:w="2926" w:type="dxa"/>
          </w:tcPr>
          <w:p w14:paraId="5A9FA9C2" w14:textId="7ADE8781" w:rsidR="00FA3823" w:rsidRDefault="00FA3823" w:rsidP="00C60BDA">
            <w:r>
              <w:t>Rektor</w:t>
            </w:r>
          </w:p>
        </w:tc>
      </w:tr>
      <w:tr w:rsidR="00FA3823" w14:paraId="0FB007AD" w14:textId="77777777" w:rsidTr="00FA3823">
        <w:tc>
          <w:tcPr>
            <w:tcW w:w="2925" w:type="dxa"/>
          </w:tcPr>
          <w:p w14:paraId="4FA7ABAB" w14:textId="6AC3AA42" w:rsidR="00FA3823" w:rsidRDefault="00FA3823" w:rsidP="00C60BDA">
            <w:r>
              <w:t>7-23/24</w:t>
            </w:r>
          </w:p>
        </w:tc>
        <w:tc>
          <w:tcPr>
            <w:tcW w:w="2926" w:type="dxa"/>
          </w:tcPr>
          <w:p w14:paraId="56024AAC" w14:textId="77777777" w:rsidR="00FA3823" w:rsidRDefault="00FA3823" w:rsidP="00FA3823">
            <w:pPr>
              <w:pStyle w:val="m-4417299384296856948msolistparagraph"/>
            </w:pPr>
            <w:r>
              <w:rPr>
                <w:lang w:val="nb-NO"/>
              </w:rPr>
              <w:t>Utesko inne. 5.-10.trinn.</w:t>
            </w:r>
          </w:p>
          <w:p w14:paraId="6E71968F" w14:textId="77777777" w:rsidR="00FA3823" w:rsidRDefault="00FA3823" w:rsidP="00C60BDA"/>
        </w:tc>
        <w:tc>
          <w:tcPr>
            <w:tcW w:w="2926" w:type="dxa"/>
          </w:tcPr>
          <w:p w14:paraId="16A9EB2E" w14:textId="46015367" w:rsidR="00FA3823" w:rsidRDefault="00FA3823" w:rsidP="00C60BDA">
            <w:r>
              <w:t>Rektor</w:t>
            </w:r>
          </w:p>
        </w:tc>
      </w:tr>
      <w:tr w:rsidR="00FA3823" w14:paraId="00315E3E" w14:textId="77777777" w:rsidTr="003E0FCC">
        <w:tc>
          <w:tcPr>
            <w:tcW w:w="2925" w:type="dxa"/>
          </w:tcPr>
          <w:p w14:paraId="69EDAA34" w14:textId="7DBB7671" w:rsidR="00FA3823" w:rsidRDefault="00FA3823" w:rsidP="00C60BDA">
            <w:r>
              <w:t>Skolens miljøutvalg</w:t>
            </w:r>
          </w:p>
        </w:tc>
        <w:tc>
          <w:tcPr>
            <w:tcW w:w="5852" w:type="dxa"/>
            <w:gridSpan w:val="2"/>
          </w:tcPr>
          <w:p w14:paraId="7CD4864E" w14:textId="129B15C2" w:rsidR="00FA3823" w:rsidRPr="00FA3823" w:rsidRDefault="00FA3823" w:rsidP="00FA38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FA3823">
              <w:rPr>
                <w:rFonts w:asciiTheme="minorHAnsi" w:hAnsiTheme="minorHAnsi" w:cstheme="minorHAnsi"/>
                <w:sz w:val="22"/>
                <w:lang w:val="no-NO"/>
              </w:rPr>
              <w:t>Samarbeidsutvalget utgjør også skolemiljøutvalg (SMU) på skolen og skal bidra til å skape et godt</w:t>
            </w:r>
            <w:r w:rsidRPr="00FA382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3823">
              <w:rPr>
                <w:rFonts w:asciiTheme="minorHAnsi" w:hAnsiTheme="minorHAnsi" w:cstheme="minorHAnsi"/>
                <w:sz w:val="22"/>
                <w:lang w:val="no-NO"/>
              </w:rPr>
              <w:t xml:space="preserve">skolemiljø og sikre elevenes rett til et godt fysisk og psykososialt læringsmiljø. Når </w:t>
            </w:r>
            <w:r w:rsidRPr="00FA3823">
              <w:rPr>
                <w:rFonts w:asciiTheme="minorHAnsi" w:hAnsiTheme="minorHAnsi" w:cstheme="minorHAnsi"/>
                <w:sz w:val="22"/>
              </w:rPr>
              <w:t>s</w:t>
            </w:r>
            <w:r w:rsidRPr="00FA3823">
              <w:rPr>
                <w:rFonts w:asciiTheme="minorHAnsi" w:hAnsiTheme="minorHAnsi" w:cstheme="minorHAnsi"/>
                <w:sz w:val="22"/>
                <w:lang w:val="no-NO"/>
              </w:rPr>
              <w:t>amarbeidsutvalget erskolemiljøutvalg, skal det være satt sammen slik at elever og foreldre til sammen er i flertall.</w:t>
            </w:r>
            <w:r w:rsidRPr="00FA3823">
              <w:rPr>
                <w:rFonts w:asciiTheme="minorHAnsi" w:hAnsiTheme="minorHAnsi" w:cstheme="minorHAnsi"/>
                <w:sz w:val="22"/>
              </w:rPr>
              <w:t xml:space="preserve"> Det innebærer at lærerne ikke er med i SMU.</w:t>
            </w:r>
          </w:p>
        </w:tc>
      </w:tr>
    </w:tbl>
    <w:p w14:paraId="739332DA" w14:textId="773B354C" w:rsidR="00193745" w:rsidRDefault="00193745" w:rsidP="00C60BDA"/>
    <w:p w14:paraId="2416A828" w14:textId="77777777" w:rsidR="00FA3823" w:rsidRDefault="00FA3823" w:rsidP="00FA3823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1FDC077A" w14:textId="77777777" w:rsidR="00FA3823" w:rsidRDefault="00FA3823" w:rsidP="00FA3823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3FEB0BA1" w14:textId="77777777" w:rsidR="00FA3823" w:rsidRDefault="00FA3823" w:rsidP="00FA3823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6206A966" w14:textId="77777777" w:rsidR="00FA3823" w:rsidRDefault="00FA3823" w:rsidP="00FA3823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1DA0A944" w14:textId="77777777" w:rsidR="00FA3823" w:rsidRDefault="00FA3823" w:rsidP="00FA3823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64B7A60B" w14:textId="349D9D19" w:rsidR="00FA3823" w:rsidRPr="00FA3823" w:rsidRDefault="00FA3823" w:rsidP="00FA3823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Samarbeidsut</w:t>
      </w:r>
      <w:r w:rsidRPr="00FA3823">
        <w:rPr>
          <w:b/>
          <w:bCs/>
          <w:sz w:val="24"/>
          <w:szCs w:val="24"/>
        </w:rPr>
        <w:t>valget</w:t>
      </w:r>
      <w:r>
        <w:rPr>
          <w:b/>
          <w:bCs/>
          <w:sz w:val="24"/>
          <w:szCs w:val="24"/>
        </w:rPr>
        <w:t xml:space="preserve"> på Ve skole</w:t>
      </w:r>
      <w:r w:rsidRPr="00FA3823">
        <w:rPr>
          <w:b/>
          <w:bCs/>
          <w:sz w:val="24"/>
          <w:szCs w:val="24"/>
        </w:rPr>
        <w:t>:</w:t>
      </w:r>
    </w:p>
    <w:p w14:paraId="7469D374" w14:textId="77777777" w:rsidR="00FA3823" w:rsidRPr="00CA5A64" w:rsidRDefault="00FA3823" w:rsidP="00FA3823">
      <w:pPr>
        <w:numPr>
          <w:ilvl w:val="0"/>
          <w:numId w:val="15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CA5A64">
        <w:rPr>
          <w:rFonts w:ascii="Segoe UI" w:eastAsia="Times New Roman" w:hAnsi="Segoe UI" w:cs="Segoe UI"/>
          <w:sz w:val="21"/>
          <w:szCs w:val="21"/>
        </w:rPr>
        <w:t>2 fra undervisningspersonalet</w:t>
      </w:r>
      <w:r>
        <w:rPr>
          <w:rFonts w:ascii="Segoe UI" w:eastAsia="Times New Roman" w:hAnsi="Segoe UI" w:cs="Segoe UI"/>
          <w:sz w:val="21"/>
          <w:szCs w:val="21"/>
        </w:rPr>
        <w:t>: Mona Tviberg Hille og Per Sigurd Løyning</w:t>
      </w:r>
    </w:p>
    <w:p w14:paraId="1AE1F2B8" w14:textId="77777777" w:rsidR="00FA3823" w:rsidRPr="00CA5A64" w:rsidRDefault="00FA3823" w:rsidP="00FA3823">
      <w:pPr>
        <w:numPr>
          <w:ilvl w:val="0"/>
          <w:numId w:val="15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CA5A64">
        <w:rPr>
          <w:rFonts w:ascii="Segoe UI" w:eastAsia="Times New Roman" w:hAnsi="Segoe UI" w:cs="Segoe UI"/>
          <w:sz w:val="21"/>
          <w:szCs w:val="21"/>
        </w:rPr>
        <w:t>1 fra øvrige ansatte</w:t>
      </w:r>
      <w:r>
        <w:rPr>
          <w:rFonts w:ascii="Segoe UI" w:eastAsia="Times New Roman" w:hAnsi="Segoe UI" w:cs="Segoe UI"/>
          <w:sz w:val="21"/>
          <w:szCs w:val="21"/>
        </w:rPr>
        <w:t>: Kenneth Aadnesen</w:t>
      </w:r>
    </w:p>
    <w:p w14:paraId="69292DC5" w14:textId="77777777" w:rsidR="00FA3823" w:rsidRPr="00CA5A64" w:rsidRDefault="00FA3823" w:rsidP="00FA3823">
      <w:pPr>
        <w:numPr>
          <w:ilvl w:val="0"/>
          <w:numId w:val="15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CA5A64">
        <w:rPr>
          <w:rFonts w:ascii="Segoe UI" w:eastAsia="Times New Roman" w:hAnsi="Segoe UI" w:cs="Segoe UI"/>
          <w:sz w:val="21"/>
          <w:szCs w:val="21"/>
        </w:rPr>
        <w:t xml:space="preserve">2 fra foreldrerådet. </w:t>
      </w:r>
      <w:r>
        <w:rPr>
          <w:rFonts w:ascii="Segoe UI" w:eastAsia="Times New Roman" w:hAnsi="Segoe UI" w:cs="Segoe UI"/>
          <w:sz w:val="21"/>
          <w:szCs w:val="21"/>
        </w:rPr>
        <w:t>Cindy Pedersen og Mette Barsøe</w:t>
      </w:r>
    </w:p>
    <w:p w14:paraId="6BCDCFDB" w14:textId="77777777" w:rsidR="00FA3823" w:rsidRPr="00CA5A64" w:rsidRDefault="00FA3823" w:rsidP="00FA3823">
      <w:pPr>
        <w:numPr>
          <w:ilvl w:val="0"/>
          <w:numId w:val="15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CA5A64">
        <w:rPr>
          <w:rFonts w:ascii="Segoe UI" w:eastAsia="Times New Roman" w:hAnsi="Segoe UI" w:cs="Segoe UI"/>
          <w:sz w:val="21"/>
          <w:szCs w:val="21"/>
        </w:rPr>
        <w:t>2 fra elevrådet</w:t>
      </w:r>
    </w:p>
    <w:p w14:paraId="51ABF6F9" w14:textId="77777777" w:rsidR="00FA3823" w:rsidRPr="00CA5A64" w:rsidRDefault="00FA3823" w:rsidP="00FA3823">
      <w:pPr>
        <w:numPr>
          <w:ilvl w:val="0"/>
          <w:numId w:val="15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CA5A64">
        <w:rPr>
          <w:rFonts w:ascii="Segoe UI" w:eastAsia="Times New Roman" w:hAnsi="Segoe UI" w:cs="Segoe UI"/>
          <w:sz w:val="21"/>
          <w:szCs w:val="21"/>
        </w:rPr>
        <w:t>2 fra kommunen</w:t>
      </w:r>
      <w:r>
        <w:rPr>
          <w:rFonts w:ascii="Segoe UI" w:eastAsia="Times New Roman" w:hAnsi="Segoe UI" w:cs="Segoe UI"/>
          <w:sz w:val="21"/>
          <w:szCs w:val="21"/>
        </w:rPr>
        <w:t>:</w:t>
      </w:r>
      <w:r w:rsidRPr="00CA5A64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A1005B">
        <w:rPr>
          <w:rFonts w:ascii="Segoe UI" w:eastAsia="Times New Roman" w:hAnsi="Segoe UI" w:cs="Segoe UI"/>
          <w:sz w:val="21"/>
          <w:szCs w:val="21"/>
        </w:rPr>
        <w:t>Andreas Wangberg</w:t>
      </w:r>
      <w:r>
        <w:rPr>
          <w:rFonts w:ascii="Segoe UI" w:eastAsia="Times New Roman" w:hAnsi="Segoe UI" w:cs="Segoe UI"/>
          <w:sz w:val="21"/>
          <w:szCs w:val="21"/>
        </w:rPr>
        <w:t xml:space="preserve"> (rektor)</w:t>
      </w:r>
      <w:r w:rsidRPr="00CA5A64">
        <w:rPr>
          <w:rFonts w:ascii="Segoe UI" w:eastAsia="Times New Roman" w:hAnsi="Segoe UI" w:cs="Segoe UI"/>
          <w:sz w:val="21"/>
          <w:szCs w:val="21"/>
        </w:rPr>
        <w:t xml:space="preserve">. </w:t>
      </w:r>
      <w:r>
        <w:t>Mette Roth (politisk representant)</w:t>
      </w:r>
    </w:p>
    <w:p w14:paraId="4D2E9662" w14:textId="77777777" w:rsidR="00FA3823" w:rsidRPr="00A1005B" w:rsidRDefault="00FA3823" w:rsidP="00FA3823">
      <w:pPr>
        <w:spacing w:before="100" w:beforeAutospacing="1" w:after="100" w:afterAutospacing="1"/>
        <w:ind w:left="720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Rektor sender ut saksliste og er sekretær. Cindy Pedersen er leder og Mette Barsøe er nestleder.</w:t>
      </w:r>
    </w:p>
    <w:p w14:paraId="0E977D89" w14:textId="77777777" w:rsidR="00FA3823" w:rsidRPr="007E4AED" w:rsidRDefault="00FA3823" w:rsidP="00C60BDA"/>
    <w:p w14:paraId="7112C43D" w14:textId="77777777" w:rsidR="00B83A8B" w:rsidRDefault="00B83A8B" w:rsidP="00C60BDA"/>
    <w:p w14:paraId="77FF397D" w14:textId="77777777" w:rsidR="00D27C8B" w:rsidRDefault="00D27C8B" w:rsidP="00C60BDA"/>
    <w:p w14:paraId="154D6ED1" w14:textId="63CAEB3A" w:rsidR="006370F8" w:rsidRPr="005925E0" w:rsidRDefault="002A06CF" w:rsidP="006370F8">
      <w:pPr>
        <w:tabs>
          <w:tab w:val="left" w:pos="1926"/>
        </w:tabs>
      </w:pPr>
      <w:r>
        <w:t>Med hilsen</w:t>
      </w:r>
    </w:p>
    <w:p w14:paraId="56A10BE2" w14:textId="77777777" w:rsidR="003C695B" w:rsidRDefault="003C695B" w:rsidP="00C60BDA"/>
    <w:tbl>
      <w:tblPr>
        <w:tblW w:w="0" w:type="auto"/>
        <w:tblLook w:val="0000" w:firstRow="0" w:lastRow="0" w:firstColumn="0" w:lastColumn="0" w:noHBand="0" w:noVBand="0"/>
      </w:tblPr>
      <w:tblGrid>
        <w:gridCol w:w="5491"/>
        <w:gridCol w:w="3296"/>
      </w:tblGrid>
      <w:tr w:rsidR="00011A90" w:rsidRPr="00011A90" w14:paraId="2B34894C" w14:textId="77777777" w:rsidTr="00C74938">
        <w:sdt>
          <w:sdtPr>
            <w:tag w:val="OurRef.Name"/>
            <w:id w:val="10020"/>
            <w:placeholder>
              <w:docPart w:val="9514B6ABA2BA43D799F02D77E6FCA549"/>
            </w:placeholder>
            <w:dataBinding w:prefixMappings="xmlns:gbs='http://www.software-innovation.no/growBusinessDocument'" w:xpath="/gbs:GrowBusinessDocument/gbs:OurRef.Name[@gbs:key='10020']" w:storeItemID="{211BCA06-CF76-4AB7-BB63-44367C2969D0}"/>
            <w:text/>
          </w:sdtPr>
          <w:sdtContent>
            <w:tc>
              <w:tcPr>
                <w:tcW w:w="5777" w:type="dxa"/>
              </w:tcPr>
              <w:p w14:paraId="7B51D3A3" w14:textId="04482977" w:rsidR="00011A90" w:rsidRPr="00011A90" w:rsidRDefault="00FA3823" w:rsidP="00632671">
                <w:pPr>
                  <w:ind w:left="-109"/>
                </w:pPr>
                <w:r>
                  <w:t>Andreas Wangberg</w:t>
                </w:r>
              </w:p>
            </w:tc>
          </w:sdtContent>
        </w:sdt>
        <w:tc>
          <w:tcPr>
            <w:tcW w:w="3509" w:type="dxa"/>
          </w:tcPr>
          <w:p w14:paraId="0D30FBB2" w14:textId="77777777" w:rsidR="00011A90" w:rsidRPr="00011A90" w:rsidRDefault="00011A90" w:rsidP="00011A90"/>
        </w:tc>
      </w:tr>
      <w:tr w:rsidR="00011A90" w:rsidRPr="00011A90" w14:paraId="6773B77C" w14:textId="77777777" w:rsidTr="00C74938">
        <w:sdt>
          <w:sdtPr>
            <w:tag w:val="OurRef.Title"/>
            <w:id w:val="10021"/>
            <w:placeholder>
              <w:docPart w:val="9514B6ABA2BA43D799F02D77E6FCA549"/>
            </w:placeholder>
            <w:dataBinding w:prefixMappings="xmlns:gbs='http://www.software-innovation.no/growBusinessDocument'" w:xpath="/gbs:GrowBusinessDocument/gbs:OurRef.Title[@gbs:key='10021']" w:storeItemID="{211BCA06-CF76-4AB7-BB63-44367C2969D0}"/>
            <w:text/>
          </w:sdtPr>
          <w:sdtContent>
            <w:tc>
              <w:tcPr>
                <w:tcW w:w="5777" w:type="dxa"/>
              </w:tcPr>
              <w:p w14:paraId="1983F3D7" w14:textId="54E56393" w:rsidR="00011A90" w:rsidRPr="00011A90" w:rsidRDefault="00FA3823" w:rsidP="00120BD2">
                <w:pPr>
                  <w:ind w:left="-109"/>
                </w:pPr>
                <w:r>
                  <w:t>Rektor/leder</w:t>
                </w:r>
              </w:p>
            </w:tc>
          </w:sdtContent>
        </w:sdt>
        <w:tc>
          <w:tcPr>
            <w:tcW w:w="3509" w:type="dxa"/>
          </w:tcPr>
          <w:p w14:paraId="762E40AA" w14:textId="77777777" w:rsidR="00011A90" w:rsidRPr="00011A90" w:rsidRDefault="00011A90" w:rsidP="00011A90"/>
        </w:tc>
      </w:tr>
    </w:tbl>
    <w:p w14:paraId="5D530875" w14:textId="77777777" w:rsidR="00B7472E" w:rsidRDefault="00B7472E" w:rsidP="00C60BDA"/>
    <w:p w14:paraId="5578465F" w14:textId="77777777" w:rsidR="001B55DF" w:rsidRPr="002A06CF" w:rsidRDefault="001B55DF" w:rsidP="001B55DF">
      <w:pPr>
        <w:rPr>
          <w:sz w:val="16"/>
          <w:szCs w:val="16"/>
        </w:rPr>
      </w:pPr>
      <w:r w:rsidRPr="002A06CF">
        <w:rPr>
          <w:i/>
          <w:sz w:val="16"/>
          <w:szCs w:val="16"/>
        </w:rPr>
        <w:t>Dokumentet er godkjent elektronisk og gyldig uten underskrift</w:t>
      </w:r>
    </w:p>
    <w:p w14:paraId="02308A80" w14:textId="77777777" w:rsidR="001B55DF" w:rsidRDefault="001B55DF" w:rsidP="00C60BDA"/>
    <w:p w14:paraId="1B3DF7C4" w14:textId="77777777" w:rsidR="001B55DF" w:rsidRPr="006370F8" w:rsidRDefault="001B55DF" w:rsidP="00C60BDA"/>
    <w:p w14:paraId="3356D493" w14:textId="529A9682" w:rsidR="00120BD2" w:rsidRDefault="00D27C8B" w:rsidP="00C60BDA">
      <w:r>
        <w:fldChar w:fldCharType="begin"/>
      </w:r>
      <w:r>
        <w:instrText xml:space="preserve"> IF "</w:instrText>
      </w:r>
      <w:sdt>
        <w:sdtPr>
          <w:tag w:val="Attachments"/>
          <w:id w:val="10026"/>
          <w:placeholder>
            <w:docPart w:val="9514B6ABA2BA43D799F02D77E6FCA549"/>
          </w:placeholder>
          <w:dataBinding w:prefixMappings="xmlns:gbs='http://www.software-innovation.no/growBusinessDocument'" w:xpath="/gbs:GrowBusinessDocument/gbs:Attachments[@gbs:key='10026']" w:storeItemID="{211BCA06-CF76-4AB7-BB63-44367C2969D0}"/>
          <w:text/>
        </w:sdtPr>
        <w:sdtContent>
          <w:r w:rsidR="00637322">
            <w:instrText xml:space="preserve">  </w:instrText>
          </w:r>
        </w:sdtContent>
      </w:sdt>
      <w:r>
        <w:instrText>"&gt;</w:instrText>
      </w:r>
      <w:r w:rsidR="005F75F7">
        <w:instrText>"</w:instrText>
      </w:r>
      <w:r>
        <w:instrText>0</w:instrText>
      </w:r>
      <w:r w:rsidR="005F75F7">
        <w:instrText xml:space="preserve">" </w:instrText>
      </w:r>
      <w:r w:rsidR="00867C10">
        <w:instrText>"</w:instrText>
      </w:r>
      <w:r w:rsidR="002A06CF">
        <w:instrText>Vedlegg</w:instrText>
      </w:r>
      <w:r>
        <w:instrText>:</w:instrText>
      </w:r>
      <w:r w:rsidR="00C74938" w:rsidRPr="00C74938">
        <w:instrText xml:space="preserve"> </w:instrText>
      </w:r>
      <w:sdt>
        <w:sdtPr>
          <w:tag w:val="Attachments"/>
          <w:id w:val="10022"/>
          <w:placeholder>
            <w:docPart w:val="B1F0B8579D254BF09952BA6CEC783E34"/>
          </w:placeholder>
          <w:temporary/>
          <w:dataBinding w:prefixMappings="xmlns:gbs='http://www.software-innovation.no/growBusinessDocument'" w:xpath="/gbs:GrowBusinessDocument/gbs:Attachments[@gbs:key='10022']" w:storeItemID="{211BCA06-CF76-4AB7-BB63-44367C2969D0}"/>
          <w:text/>
        </w:sdtPr>
        <w:sdtContent>
          <w:r w:rsidR="00637322">
            <w:instrText xml:space="preserve">  </w:instrText>
          </w:r>
        </w:sdtContent>
      </w:sdt>
      <w:r w:rsidR="00C74938">
        <w:br/>
      </w:r>
      <w:r>
        <w:instrText xml:space="preserve">" </w:instrText>
      </w:r>
      <w:r>
        <w:fldChar w:fldCharType="end"/>
      </w:r>
    </w:p>
    <w:sdt>
      <w:sdtPr>
        <w:alias w:val="Mottakerliste"/>
        <w:tag w:val="Mottakerliste"/>
        <w:id w:val="-995184395"/>
      </w:sdtPr>
      <w:sdtContent>
        <w:p w14:paraId="2525E8FD" w14:textId="2830F453" w:rsidR="00D4710B" w:rsidRPr="005E26E6" w:rsidRDefault="00D4710B" w:rsidP="00D4710B">
          <w:r>
            <w:fldChar w:fldCharType="begin"/>
          </w:r>
          <w:r>
            <w:instrText xml:space="preserve"> IF "</w:instrText>
          </w:r>
          <w:bookmarkStart w:id="2" w:name="_Hlk425943498"/>
          <w:r>
            <w:fldChar w:fldCharType="begin"/>
          </w:r>
          <w:r>
            <w:instrText xml:space="preserve"> DOCPROPERTY ShowDummyRecipient </w:instrText>
          </w:r>
          <w:r>
            <w:fldChar w:fldCharType="separate"/>
          </w:r>
          <w:r w:rsidR="00637322">
            <w:instrText>true</w:instrText>
          </w:r>
          <w:r>
            <w:fldChar w:fldCharType="end"/>
          </w:r>
          <w:bookmarkEnd w:id="2"/>
          <w:r>
            <w:instrText>"="true" "</w:instrText>
          </w:r>
        </w:p>
        <w:tbl>
          <w:tblPr>
            <w:tblStyle w:val="Tabellrutenett"/>
            <w:tblpPr w:leftFromText="141" w:rightFromText="141" w:vertAnchor="text" w:horzAnchor="margin" w:tblpY="4"/>
            <w:tblW w:w="5066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08"/>
            <w:gridCol w:w="7495"/>
          </w:tblGrid>
          <w:tr w:rsidR="00D4710B" w:rsidRPr="005072FE" w14:paraId="2A04CFF3" w14:textId="77777777" w:rsidTr="00C74938">
            <w:tc>
              <w:tcPr>
                <w:tcW w:w="1384" w:type="dxa"/>
              </w:tcPr>
              <w:p w14:paraId="3A6806BB" w14:textId="77777777" w:rsidR="00D4710B" w:rsidRPr="00E429D4" w:rsidRDefault="00000000" w:rsidP="006370F8">
                <w:pPr>
                  <w:tabs>
                    <w:tab w:val="left" w:pos="6237"/>
                    <w:tab w:val="decimal" w:pos="7371"/>
                  </w:tabs>
                  <w:spacing w:before="40"/>
                </w:pPr>
                <w:sdt>
                  <w:sdtPr>
                    <w:tag w:val="Label_Vedlegg"/>
                    <w:id w:val="806752329"/>
                    <w:text/>
                  </w:sdtPr>
                  <w:sdtContent>
                    <w:r w:rsidR="002A06CF">
                      <w:instrText>Mottakere</w:instrText>
                    </w:r>
                    <w:r w:rsidR="006370F8">
                      <w:instrText>:</w:instrText>
                    </w:r>
                    <w:r w:rsidR="00D4710B" w:rsidRPr="00E429D4">
                      <w:instrText>:</w:instrText>
                    </w:r>
                  </w:sdtContent>
                </w:sdt>
              </w:p>
            </w:tc>
            <w:sdt>
              <w:sdtPr>
                <w:tag w:val="ToActivityContact"/>
                <w:id w:val="10014"/>
                <w:placeholder>
                  <w:docPart w:val="FE681A75C55F448397B5B017D2618F53"/>
                </w:placeholder>
                <w:dataBinding w:prefixMappings="xmlns:gbs='http://www.software-innovation.no/growBusinessDocument'" w:xpath="/gbs:GrowBusinessDocument/gbs:Lists/gbs:SingleLines/gbs:ToActivityContact/gbs:DisplayField[@gbs:key='10014']" w:storeItemID="{211BCA06-CF76-4AB7-BB63-44367C2969D0}"/>
                <w:text w:multiLine="1"/>
              </w:sdtPr>
              <w:sdtContent>
                <w:tc>
                  <w:tcPr>
                    <w:tcW w:w="8025" w:type="dxa"/>
                  </w:tcPr>
                  <w:p w14:paraId="43D6FF16" w14:textId="71918D38" w:rsidR="00D4710B" w:rsidRPr="008A4BE3" w:rsidRDefault="00637322" w:rsidP="00111CED">
                    <w:pPr>
                      <w:tabs>
                        <w:tab w:val="left" w:pos="6237"/>
                        <w:tab w:val="decimal" w:pos="7371"/>
                      </w:tabs>
                      <w:spacing w:before="40"/>
                    </w:pPr>
                    <w:r>
                      <w:instrText>Mette Fimreite Roth, Balchens vei 13, 4656 HAMRESANDEN</w:instrText>
                    </w:r>
                    <w:r>
                      <w:br/>
                      <w:instrText>Per Sigurd Løyning, Fosseveien 60, 4658 TVEIT</w:instrText>
                    </w:r>
                    <w:r>
                      <w:br/>
                      <w:instrText>Mette Barsøe, Monelia 22, 4656 HAMRESANDEN</w:instrText>
                    </w:r>
                    <w:r>
                      <w:br/>
                      <w:instrText>Cindy Iren Foss-Hauane, Fosseveien 120, 4658 TVEIT</w:instrText>
                    </w:r>
                    <w:r>
                      <w:br/>
                      <w:instrText>Hedda Flak, Topdalsveien 268, 4658 TVEIT</w:instrText>
                    </w:r>
                    <w:r>
                      <w:br/>
                      <w:instrText>Linea Evensen Næss, Moneheia 95, 4656 HAMRESANDEN</w:instrText>
                    </w:r>
                    <w:r>
                      <w:br/>
                      <w:instrText>Mona Tviberg Hille, Odderhei terrasse 127, 4639 KRISTIANSAND S</w:instrText>
                    </w:r>
                    <w:r>
                      <w:br/>
                      <w:instrText>Kenneth Aadnesen, Kirkeveien 12 G, 4631 KRISTIANSAND S</w:instrText>
                    </w:r>
                  </w:p>
                </w:tc>
              </w:sdtContent>
            </w:sdt>
          </w:tr>
        </w:tbl>
        <w:p w14:paraId="68E65880" w14:textId="77777777" w:rsidR="00637322" w:rsidRPr="005E26E6" w:rsidRDefault="00D4710B" w:rsidP="00D4710B">
          <w:pPr>
            <w:rPr>
              <w:noProof/>
            </w:rPr>
          </w:pPr>
          <w:r>
            <w:instrText>"</w:instrText>
          </w:r>
          <w:r>
            <w:br/>
          </w:r>
          <w:r>
            <w:fldChar w:fldCharType="separate"/>
          </w:r>
        </w:p>
        <w:tbl>
          <w:tblPr>
            <w:tblStyle w:val="Tabellrutenett"/>
            <w:tblpPr w:leftFromText="141" w:rightFromText="141" w:vertAnchor="text" w:horzAnchor="margin" w:tblpY="4"/>
            <w:tblW w:w="5066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08"/>
            <w:gridCol w:w="7495"/>
          </w:tblGrid>
          <w:tr w:rsidR="00637322" w:rsidRPr="005072FE" w14:paraId="42C27E29" w14:textId="77777777" w:rsidTr="00C74938">
            <w:tc>
              <w:tcPr>
                <w:tcW w:w="1384" w:type="dxa"/>
              </w:tcPr>
              <w:p w14:paraId="67DE122B" w14:textId="77777777" w:rsidR="00637322" w:rsidRPr="00E429D4" w:rsidRDefault="00637322" w:rsidP="006370F8">
                <w:pPr>
                  <w:tabs>
                    <w:tab w:val="left" w:pos="6237"/>
                    <w:tab w:val="decimal" w:pos="7371"/>
                  </w:tabs>
                  <w:spacing w:before="40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Label_Vedlegg"/>
                    <w:id w:val="906493281"/>
                    <w:text/>
                  </w:sdtPr>
                  <w:sdtContent>
                    <w:r>
                      <w:rPr>
                        <w:noProof/>
                      </w:rPr>
                      <w:t>Mottakere:</w:t>
                    </w:r>
                    <w:r w:rsidRPr="00E429D4">
                      <w:rPr>
                        <w:noProof/>
                      </w:rPr>
                      <w:t>:</w:t>
                    </w:r>
                  </w:sdtContent>
                </w:sdt>
              </w:p>
            </w:tc>
            <w:sdt>
              <w:sdtPr>
                <w:rPr>
                  <w:noProof/>
                </w:rPr>
                <w:tag w:val="ToActivityContact"/>
                <w:id w:val="-731376191"/>
                <w:placeholder>
                  <w:docPart w:val="858A540980AD4E008AC9A81BF1388A6C"/>
                </w:placeholder>
                <w:dataBinding w:prefixMappings="xmlns:gbs='http://www.software-innovation.no/growBusinessDocument'" w:xpath="/gbs:GrowBusinessDocument/gbs:Lists/gbs:SingleLines/gbs:ToActivityContact/gbs:DisplayField[@gbs:key='10014']" w:storeItemID="{211BCA06-CF76-4AB7-BB63-44367C2969D0}"/>
                <w:text w:multiLine="1"/>
              </w:sdtPr>
              <w:sdtContent>
                <w:tc>
                  <w:tcPr>
                    <w:tcW w:w="8025" w:type="dxa"/>
                  </w:tcPr>
                  <w:p w14:paraId="4D6BFC7F" w14:textId="77777777" w:rsidR="00637322" w:rsidRPr="008A4BE3" w:rsidRDefault="00637322" w:rsidP="00111CED">
                    <w:pPr>
                      <w:tabs>
                        <w:tab w:val="left" w:pos="6237"/>
                        <w:tab w:val="decimal" w:pos="7371"/>
                      </w:tabs>
                      <w:spacing w:before="4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Mette Fimreite Roth, Balchens vei 13, 4656 HAMRESANDEN</w:t>
                    </w:r>
                    <w:r>
                      <w:rPr>
                        <w:noProof/>
                      </w:rPr>
                      <w:br/>
                      <w:t>Per Sigurd Løyning, Fosseveien 60, 4658 TVEIT</w:t>
                    </w:r>
                    <w:r>
                      <w:rPr>
                        <w:noProof/>
                      </w:rPr>
                      <w:br/>
                      <w:t>Mette Barsøe, Monelia 22, 4656 HAMRESANDEN</w:t>
                    </w:r>
                    <w:r>
                      <w:rPr>
                        <w:noProof/>
                      </w:rPr>
                      <w:br/>
                      <w:t>Cindy Iren Foss-Hauane, Fosseveien 120, 4658 TVEIT</w:t>
                    </w:r>
                    <w:r>
                      <w:rPr>
                        <w:noProof/>
                      </w:rPr>
                      <w:br/>
                      <w:t>Hedda Flak, Topdalsveien 268, 4658 TVEIT</w:t>
                    </w:r>
                    <w:r>
                      <w:rPr>
                        <w:noProof/>
                      </w:rPr>
                      <w:br/>
                      <w:t>Linea Evensen Næss, Moneheia 95, 4656 HAMRESANDEN</w:t>
                    </w:r>
                    <w:r>
                      <w:rPr>
                        <w:noProof/>
                      </w:rPr>
                      <w:br/>
                      <w:t>Mona Tviberg Hille, Odderhei terrasse 127, 4639 KRISTIANSAND S</w:t>
                    </w:r>
                    <w:r>
                      <w:rPr>
                        <w:noProof/>
                      </w:rPr>
                      <w:br/>
                      <w:t>Kenneth Aadnesen, Kirkeveien 12 G, 4631 KRISTIANSAND S</w:t>
                    </w:r>
                  </w:p>
                </w:tc>
              </w:sdtContent>
            </w:sdt>
          </w:tr>
        </w:tbl>
        <w:p w14:paraId="15AA78C5" w14:textId="0661EB4D" w:rsidR="00D4710B" w:rsidRDefault="00D4710B" w:rsidP="00D4710B">
          <w:r>
            <w:fldChar w:fldCharType="end"/>
          </w:r>
        </w:p>
      </w:sdtContent>
    </w:sdt>
    <w:p w14:paraId="47E7C8BA" w14:textId="77777777" w:rsidR="001B55DF" w:rsidRDefault="001B55DF" w:rsidP="00D4710B"/>
    <w:sdt>
      <w:sdtPr>
        <w:alias w:val="Kopimottakerliste"/>
        <w:tag w:val="Kopimottakerliste"/>
        <w:id w:val="2078093333"/>
      </w:sdtPr>
      <w:sdtContent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314"/>
            <w:gridCol w:w="7473"/>
          </w:tblGrid>
          <w:tr w:rsidR="00C83A54" w:rsidRPr="0089332C" w14:paraId="3AFF224F" w14:textId="77777777" w:rsidTr="00450A6F">
            <w:tc>
              <w:tcPr>
                <w:tcW w:w="1384" w:type="dxa"/>
              </w:tcPr>
              <w:p w14:paraId="220C5306" w14:textId="6E08B503" w:rsidR="00C83A54" w:rsidRPr="0089332C" w:rsidRDefault="00C83A54" w:rsidP="006370F8">
                <w:r w:rsidRPr="0089332C">
                  <w:fldChar w:fldCharType="begin"/>
                </w:r>
                <w:r w:rsidRPr="0089332C">
                  <w:instrText xml:space="preserve"> If "</w:instrText>
                </w:r>
                <w:sdt>
                  <w:sdtPr>
                    <w:tag w:val="ToActivityContact.Name"/>
                    <w:id w:val="10025"/>
                    <w:placeholder>
                      <w:docPart w:val="10481ACE79014700BD0F892E9C61C1AB"/>
                    </w:placeholder>
                    <w:dataBinding w:prefixMappings="xmlns:gbs='http://www.software-innovation.no/growBusinessDocument'" w:xpath="/gbs:GrowBusinessDocument/gbs:ToActivityContactJOINEX.Name[@gbs:key='10025']" w:storeItemID="{211BCA06-CF76-4AB7-BB63-44367C2969D0}"/>
                    <w:text/>
                  </w:sdtPr>
                  <w:sdtContent>
                    <w:r w:rsidR="00637322">
                      <w:instrText xml:space="preserve">  </w:instrText>
                    </w:r>
                  </w:sdtContent>
                </w:sdt>
                <w:r w:rsidRPr="0089332C">
                  <w:instrText>" &lt;&gt; "  " "</w:instrText>
                </w:r>
                <w:r w:rsidR="002A06CF">
                  <w:instrText>Kopi</w:instrText>
                </w:r>
                <w:r w:rsidRPr="0089332C">
                  <w:instrText xml:space="preserve">: " </w:instrText>
                </w:r>
                <w:r w:rsidRPr="0089332C">
                  <w:fldChar w:fldCharType="end"/>
                </w:r>
              </w:p>
            </w:tc>
            <w:tc>
              <w:tcPr>
                <w:tcW w:w="7902" w:type="dxa"/>
              </w:tcPr>
              <w:p w14:paraId="4DD9E3A5" w14:textId="412564BF" w:rsidR="00C83A54" w:rsidRPr="0089332C" w:rsidRDefault="00000000" w:rsidP="0089332C">
                <w:sdt>
                  <w:sdtPr>
                    <w:tag w:val="KopimottakerSL"/>
                    <w:id w:val="10013"/>
                    <w:dataBinding w:prefixMappings="xmlns:gbs='http://www.software-innovation.no/growBusinessDocument'" w:xpath="/gbs:GrowBusinessDocument/gbs:Lists/gbs:SingleLines/gbs:ToActivityContact/gbs:DisplayField[@gbs:key='10013']" w:storeItemID="{211BCA06-CF76-4AB7-BB63-44367C2969D0}"/>
                    <w:text w:multiLine="1"/>
                  </w:sdtPr>
                  <w:sdtContent>
                    <w:r w:rsidR="00FA3823">
                      <w:br/>
                      <w:t xml:space="preserve">        </w:t>
                    </w:r>
                  </w:sdtContent>
                </w:sdt>
              </w:p>
            </w:tc>
          </w:tr>
        </w:tbl>
        <w:p w14:paraId="68D403B8" w14:textId="77777777" w:rsidR="00C83A54" w:rsidRDefault="00000000" w:rsidP="00D4710B"/>
      </w:sdtContent>
    </w:sdt>
    <w:p w14:paraId="4593CC56" w14:textId="77777777" w:rsidR="00956643" w:rsidRDefault="00956643" w:rsidP="00C276F1">
      <w:pPr>
        <w:spacing w:after="200"/>
      </w:pPr>
    </w:p>
    <w:sectPr w:rsidR="00956643" w:rsidSect="006C65F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134" w:left="1701" w:header="454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06F0" w14:textId="77777777" w:rsidR="00E90C92" w:rsidRDefault="00E90C92" w:rsidP="00C60BDA">
      <w:r>
        <w:separator/>
      </w:r>
    </w:p>
  </w:endnote>
  <w:endnote w:type="continuationSeparator" w:id="0">
    <w:p w14:paraId="3712DEA2" w14:textId="77777777" w:rsidR="00E90C92" w:rsidRDefault="00E90C92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387921"/>
      <w:docPartObj>
        <w:docPartGallery w:val="Page Numbers (Bottom of Page)"/>
        <w:docPartUnique/>
      </w:docPartObj>
    </w:sdtPr>
    <w:sdtContent>
      <w:p w14:paraId="6BC4CCDC" w14:textId="64E0DDE4" w:rsidR="006A539F" w:rsidRDefault="006A539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A0">
          <w:rPr>
            <w:noProof/>
          </w:rPr>
          <w:t>2</w:t>
        </w:r>
        <w:r>
          <w:fldChar w:fldCharType="end"/>
        </w:r>
      </w:p>
    </w:sdtContent>
  </w:sdt>
  <w:p w14:paraId="77F3F553" w14:textId="77777777" w:rsidR="00361D24" w:rsidRDefault="00361D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E7EE" w14:textId="30CBBBE1" w:rsidR="00C276F1" w:rsidRDefault="00856142">
    <w:pPr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</w:t>
    </w:r>
  </w:p>
  <w:p w14:paraId="23064F43" w14:textId="545BEEAA" w:rsidR="00856142" w:rsidRDefault="00856142">
    <w:pPr>
      <w:rPr>
        <w:sz w:val="12"/>
        <w:szCs w:val="12"/>
      </w:rPr>
    </w:pPr>
  </w:p>
  <w:tbl>
    <w:tblPr>
      <w:tblStyle w:val="Tabellrutenett"/>
      <w:tblW w:w="8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9"/>
      <w:gridCol w:w="2209"/>
      <w:gridCol w:w="2640"/>
    </w:tblGrid>
    <w:tr w:rsidR="00856142" w:rsidRPr="00F11D74" w14:paraId="0CC433C9" w14:textId="77777777" w:rsidTr="00956643">
      <w:trPr>
        <w:trHeight w:hRule="exact" w:val="147"/>
      </w:trPr>
      <w:tc>
        <w:tcPr>
          <w:tcW w:w="3599" w:type="dxa"/>
        </w:tcPr>
        <w:p w14:paraId="58AF9CF0" w14:textId="77777777" w:rsidR="00856142" w:rsidRPr="00F11D74" w:rsidRDefault="00856142" w:rsidP="00856142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Sikker digital post</w:t>
          </w:r>
        </w:p>
      </w:tc>
      <w:tc>
        <w:tcPr>
          <w:tcW w:w="2209" w:type="dxa"/>
        </w:tcPr>
        <w:p w14:paraId="642489C3" w14:textId="77777777" w:rsidR="00856142" w:rsidRPr="00F11D74" w:rsidRDefault="00856142" w:rsidP="00856142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Postadresse</w:t>
          </w:r>
        </w:p>
      </w:tc>
      <w:tc>
        <w:tcPr>
          <w:tcW w:w="2640" w:type="dxa"/>
        </w:tcPr>
        <w:p w14:paraId="68C5F13A" w14:textId="77777777" w:rsidR="00856142" w:rsidRPr="00F11D74" w:rsidRDefault="00856142" w:rsidP="00856142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Telefon</w:t>
          </w:r>
        </w:p>
      </w:tc>
    </w:tr>
    <w:tr w:rsidR="00856142" w:rsidRPr="00F11D74" w14:paraId="5D63882F" w14:textId="77777777" w:rsidTr="00956643">
      <w:trPr>
        <w:trHeight w:hRule="exact" w:val="147"/>
      </w:trPr>
      <w:tc>
        <w:tcPr>
          <w:tcW w:w="3599" w:type="dxa"/>
        </w:tcPr>
        <w:p w14:paraId="5E036735" w14:textId="7947E40B" w:rsidR="00856142" w:rsidRPr="00F11D74" w:rsidRDefault="00000000" w:rsidP="00856142">
          <w:pPr>
            <w:spacing w:after="200"/>
            <w:rPr>
              <w:sz w:val="12"/>
              <w:szCs w:val="12"/>
            </w:rPr>
          </w:pPr>
          <w:hyperlink r:id="rId1" w:history="1">
            <w:r w:rsidR="00856142" w:rsidRPr="008E4111">
              <w:rPr>
                <w:rStyle w:val="Hyperkobling"/>
                <w:sz w:val="12"/>
                <w:szCs w:val="12"/>
              </w:rPr>
              <w:t>www.kristiansand.kommune.no/kontakt-oss</w:t>
            </w:r>
          </w:hyperlink>
        </w:p>
      </w:tc>
      <w:tc>
        <w:tcPr>
          <w:tcW w:w="2209" w:type="dxa"/>
        </w:tcPr>
        <w:p w14:paraId="439B3724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Postboks 4</w:t>
          </w:r>
        </w:p>
      </w:tc>
      <w:tc>
        <w:tcPr>
          <w:tcW w:w="2640" w:type="dxa"/>
        </w:tcPr>
        <w:p w14:paraId="349F4695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38 07 50 00</w:t>
          </w:r>
        </w:p>
      </w:tc>
    </w:tr>
    <w:tr w:rsidR="00856142" w:rsidRPr="00F11D74" w14:paraId="578952C0" w14:textId="77777777" w:rsidTr="00956643">
      <w:trPr>
        <w:trHeight w:hRule="exact" w:val="147"/>
      </w:trPr>
      <w:tc>
        <w:tcPr>
          <w:tcW w:w="3599" w:type="dxa"/>
        </w:tcPr>
        <w:p w14:paraId="4E6C6CE8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</w:p>
      </w:tc>
      <w:tc>
        <w:tcPr>
          <w:tcW w:w="2209" w:type="dxa"/>
        </w:tcPr>
        <w:p w14:paraId="309AE775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4685 Nodeland</w:t>
          </w:r>
        </w:p>
      </w:tc>
      <w:tc>
        <w:tcPr>
          <w:tcW w:w="2640" w:type="dxa"/>
        </w:tcPr>
        <w:p w14:paraId="41AE51EA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</w:p>
      </w:tc>
    </w:tr>
    <w:tr w:rsidR="00856142" w:rsidRPr="00F11D74" w14:paraId="56B420C4" w14:textId="77777777" w:rsidTr="00956643">
      <w:trPr>
        <w:trHeight w:hRule="exact" w:val="147"/>
      </w:trPr>
      <w:tc>
        <w:tcPr>
          <w:tcW w:w="3599" w:type="dxa"/>
        </w:tcPr>
        <w:p w14:paraId="4A387A4C" w14:textId="77777777" w:rsidR="00856142" w:rsidRPr="00F11D74" w:rsidRDefault="00856142" w:rsidP="00856142">
          <w:pPr>
            <w:spacing w:after="200"/>
            <w:rPr>
              <w:b/>
              <w:sz w:val="12"/>
              <w:szCs w:val="12"/>
            </w:rPr>
          </w:pPr>
        </w:p>
      </w:tc>
      <w:tc>
        <w:tcPr>
          <w:tcW w:w="2209" w:type="dxa"/>
        </w:tcPr>
        <w:p w14:paraId="73B89AAF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</w:p>
      </w:tc>
      <w:tc>
        <w:tcPr>
          <w:tcW w:w="2640" w:type="dxa"/>
        </w:tcPr>
        <w:p w14:paraId="0C132D0E" w14:textId="77777777" w:rsidR="00856142" w:rsidRPr="00F11D74" w:rsidRDefault="00856142" w:rsidP="00856142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Nettadresse</w:t>
          </w:r>
        </w:p>
      </w:tc>
    </w:tr>
    <w:tr w:rsidR="00856142" w:rsidRPr="00F11D74" w14:paraId="364E11A5" w14:textId="77777777" w:rsidTr="00956643">
      <w:trPr>
        <w:trHeight w:hRule="exact" w:val="147"/>
      </w:trPr>
      <w:tc>
        <w:tcPr>
          <w:tcW w:w="3599" w:type="dxa"/>
        </w:tcPr>
        <w:p w14:paraId="5759DF43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E-postadresse</w:t>
          </w:r>
        </w:p>
      </w:tc>
      <w:tc>
        <w:tcPr>
          <w:tcW w:w="2209" w:type="dxa"/>
        </w:tcPr>
        <w:p w14:paraId="2DD6E1EF" w14:textId="77777777" w:rsidR="00856142" w:rsidRPr="00F11D74" w:rsidRDefault="00856142" w:rsidP="00856142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Besøksadresse</w:t>
          </w:r>
        </w:p>
      </w:tc>
      <w:tc>
        <w:tcPr>
          <w:tcW w:w="2640" w:type="dxa"/>
        </w:tcPr>
        <w:p w14:paraId="27A66A70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www.kristiansand.kommune.no</w:t>
          </w:r>
        </w:p>
      </w:tc>
    </w:tr>
    <w:tr w:rsidR="00856142" w:rsidRPr="00F11D74" w14:paraId="5CE150CC" w14:textId="77777777" w:rsidTr="00956643">
      <w:trPr>
        <w:trHeight w:hRule="exact" w:val="147"/>
      </w:trPr>
      <w:tc>
        <w:tcPr>
          <w:tcW w:w="3599" w:type="dxa"/>
        </w:tcPr>
        <w:p w14:paraId="6C07C14D" w14:textId="01E1C4AE" w:rsidR="00856142" w:rsidRPr="00F11D74" w:rsidRDefault="000C6F1D" w:rsidP="00856142">
          <w:pPr>
            <w:spacing w:after="200"/>
            <w:rPr>
              <w:sz w:val="12"/>
              <w:szCs w:val="12"/>
            </w:rPr>
          </w:pPr>
          <w:r>
            <w:rPr>
              <w:sz w:val="12"/>
              <w:szCs w:val="12"/>
            </w:rPr>
            <w:t>post@kristiansand.kommune.no</w:t>
          </w:r>
        </w:p>
      </w:tc>
      <w:tc>
        <w:tcPr>
          <w:tcW w:w="2209" w:type="dxa"/>
        </w:tcPr>
        <w:p w14:paraId="008FA96D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Rådhusgata 18</w:t>
          </w:r>
        </w:p>
      </w:tc>
      <w:tc>
        <w:tcPr>
          <w:tcW w:w="2640" w:type="dxa"/>
        </w:tcPr>
        <w:p w14:paraId="22637737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</w:p>
      </w:tc>
    </w:tr>
    <w:tr w:rsidR="00856142" w:rsidRPr="00F11D74" w14:paraId="4E49FF40" w14:textId="77777777" w:rsidTr="00956643">
      <w:trPr>
        <w:trHeight w:hRule="exact" w:val="147"/>
      </w:trPr>
      <w:tc>
        <w:tcPr>
          <w:tcW w:w="3599" w:type="dxa"/>
        </w:tcPr>
        <w:p w14:paraId="4AE582F4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</w:p>
      </w:tc>
      <w:tc>
        <w:tcPr>
          <w:tcW w:w="2209" w:type="dxa"/>
        </w:tcPr>
        <w:p w14:paraId="61DDAEE5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Kristiansand</w:t>
          </w:r>
        </w:p>
      </w:tc>
      <w:tc>
        <w:tcPr>
          <w:tcW w:w="2640" w:type="dxa"/>
        </w:tcPr>
        <w:p w14:paraId="108B6262" w14:textId="77777777" w:rsidR="00856142" w:rsidRPr="00F11D74" w:rsidRDefault="00856142" w:rsidP="00856142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Organisasjonsnummer</w:t>
          </w:r>
        </w:p>
      </w:tc>
    </w:tr>
    <w:tr w:rsidR="00856142" w:rsidRPr="00F11D74" w14:paraId="1C475DBB" w14:textId="77777777" w:rsidTr="00956643">
      <w:trPr>
        <w:trHeight w:hRule="exact" w:val="147"/>
      </w:trPr>
      <w:tc>
        <w:tcPr>
          <w:tcW w:w="3599" w:type="dxa"/>
        </w:tcPr>
        <w:p w14:paraId="07D21631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</w:p>
      </w:tc>
      <w:tc>
        <w:tcPr>
          <w:tcW w:w="2209" w:type="dxa"/>
        </w:tcPr>
        <w:p w14:paraId="21AA0469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</w:p>
      </w:tc>
      <w:tc>
        <w:tcPr>
          <w:tcW w:w="2640" w:type="dxa"/>
        </w:tcPr>
        <w:p w14:paraId="1277E2E0" w14:textId="77777777" w:rsidR="00856142" w:rsidRPr="00F11D74" w:rsidRDefault="00856142" w:rsidP="00856142">
          <w:pPr>
            <w:spacing w:after="200"/>
            <w:rPr>
              <w:sz w:val="12"/>
              <w:szCs w:val="12"/>
            </w:rPr>
          </w:pPr>
          <w:r>
            <w:rPr>
              <w:sz w:val="12"/>
              <w:szCs w:val="12"/>
            </w:rPr>
            <w:t>NO 820 852 982</w:t>
          </w:r>
        </w:p>
      </w:tc>
    </w:tr>
  </w:tbl>
  <w:p w14:paraId="65DFE060" w14:textId="77777777" w:rsidR="00856142" w:rsidRPr="00FD6B2F" w:rsidRDefault="00856142">
    <w:pPr>
      <w:rPr>
        <w:sz w:val="12"/>
        <w:szCs w:val="12"/>
      </w:rPr>
    </w:pPr>
  </w:p>
  <w:p w14:paraId="306052A6" w14:textId="77777777" w:rsidR="00CC60F3" w:rsidRPr="00CC4D75" w:rsidRDefault="00CC60F3" w:rsidP="00CC4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3C95" w14:textId="77777777" w:rsidR="00E90C92" w:rsidRDefault="00E90C92" w:rsidP="00C60BDA">
      <w:r>
        <w:separator/>
      </w:r>
    </w:p>
  </w:footnote>
  <w:footnote w:type="continuationSeparator" w:id="0">
    <w:p w14:paraId="75E8C099" w14:textId="77777777" w:rsidR="00E90C92" w:rsidRDefault="00E90C92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946A" w14:textId="77777777" w:rsidR="006C65F9" w:rsidRDefault="006C65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3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98"/>
      <w:gridCol w:w="4874"/>
    </w:tblGrid>
    <w:tr w:rsidR="0027149D" w14:paraId="484AD780" w14:textId="77777777" w:rsidTr="0079640D">
      <w:trPr>
        <w:cantSplit/>
        <w:trHeight w:val="1985"/>
      </w:trPr>
      <w:tc>
        <w:tcPr>
          <w:tcW w:w="4354" w:type="dxa"/>
        </w:tcPr>
        <w:p w14:paraId="1D8E5D91" w14:textId="77777777" w:rsidR="0079640D" w:rsidRPr="00BC68A3" w:rsidRDefault="0079640D" w:rsidP="0079640D">
          <w:pPr>
            <w:rPr>
              <w:caps/>
            </w:rPr>
          </w:pPr>
        </w:p>
        <w:p w14:paraId="278F8335" w14:textId="43E5B60E" w:rsidR="00B833A0" w:rsidRDefault="00000000" w:rsidP="006C65F9">
          <w:pPr>
            <w:tabs>
              <w:tab w:val="left" w:pos="1240"/>
            </w:tabs>
            <w:rPr>
              <w:caps/>
            </w:rPr>
          </w:pPr>
          <w:sdt>
            <w:sdtPr>
              <w:rPr>
                <w:caps/>
              </w:rPr>
              <w:alias w:val="cc_SpecialUnit"/>
              <w:tag w:val="cc_SpecialUnit"/>
              <w:id w:val="-265626840"/>
              <w:placeholder>
                <w:docPart w:val="F022442681EA45D3B4001E2D472F4221"/>
              </w:placeholder>
              <w:text/>
            </w:sdtPr>
            <w:sdtContent>
              <w:r w:rsidR="00FA3823">
                <w:rPr>
                  <w:caps/>
                </w:rPr>
                <w:t>Oppvekst</w:t>
              </w:r>
            </w:sdtContent>
          </w:sdt>
          <w:r w:rsidR="006C65F9">
            <w:rPr>
              <w:caps/>
            </w:rPr>
            <w:tab/>
          </w:r>
        </w:p>
        <w:p w14:paraId="46473A1B" w14:textId="5C906953" w:rsidR="0079640D" w:rsidRPr="00244214" w:rsidRDefault="00000000" w:rsidP="0079640D">
          <w:sdt>
            <w:sdtPr>
              <w:tag w:val="ToOrgUnit.Name"/>
              <w:id w:val="10023"/>
              <w:placeholder>
                <w:docPart w:val="D68205E426C44CE3B5AD1FB0C95F7509"/>
              </w:placeholder>
              <w:dataBinding w:prefixMappings="xmlns:gbs='http://www.software-innovation.no/growBusinessDocument'" w:xpath="/gbs:GrowBusinessDocument/gbs:ToOrgUnit.Name[@gbs:key='10023']" w:storeItemID="{211BCA06-CF76-4AB7-BB63-44367C2969D0}"/>
              <w:text/>
            </w:sdtPr>
            <w:sdtContent>
              <w:r w:rsidR="00FA3823">
                <w:t>Ve skole</w:t>
              </w:r>
            </w:sdtContent>
          </w:sdt>
        </w:p>
        <w:p w14:paraId="31E47F45" w14:textId="007BC70A" w:rsidR="0027149D" w:rsidRDefault="0027149D" w:rsidP="009B2DA8">
          <w:pPr>
            <w:rPr>
              <w:caps/>
            </w:rPr>
          </w:pPr>
        </w:p>
        <w:p w14:paraId="0C618529" w14:textId="7B94D5C3" w:rsidR="0027149D" w:rsidRDefault="0027149D" w:rsidP="009B2DA8">
          <w:pPr>
            <w:rPr>
              <w:caps/>
            </w:rPr>
          </w:pPr>
        </w:p>
        <w:p w14:paraId="38578F87" w14:textId="77777777" w:rsidR="00A7105F" w:rsidRDefault="00A7105F" w:rsidP="009B2DA8">
          <w:pPr>
            <w:rPr>
              <w:caps/>
            </w:rPr>
          </w:pPr>
        </w:p>
        <w:p w14:paraId="49CFDCD7" w14:textId="56345E5D" w:rsidR="0027149D" w:rsidRDefault="001F69A7" w:rsidP="001F69A7">
          <w:pPr>
            <w:pStyle w:val="Topptekst"/>
            <w:tabs>
              <w:tab w:val="clear" w:pos="4536"/>
              <w:tab w:val="left" w:pos="360"/>
              <w:tab w:val="right" w:pos="4354"/>
            </w:tabs>
            <w:rPr>
              <w:rFonts w:ascii="Times New Roman" w:hAnsi="Times New Roman"/>
              <w:b/>
              <w:spacing w:val="20"/>
              <w:sz w:val="28"/>
            </w:rPr>
          </w:pPr>
          <w:r>
            <w:rPr>
              <w:rFonts w:ascii="Times New Roman" w:hAnsi="Times New Roman"/>
              <w:b/>
              <w:spacing w:val="20"/>
              <w:sz w:val="28"/>
            </w:rPr>
            <w:tab/>
          </w:r>
          <w:r w:rsidR="0027149D">
            <w:rPr>
              <w:rFonts w:ascii="Times New Roman" w:hAnsi="Times New Roman"/>
              <w:b/>
              <w:spacing w:val="20"/>
              <w:sz w:val="28"/>
            </w:rPr>
            <w:t xml:space="preserve"> </w:t>
          </w:r>
        </w:p>
      </w:tc>
      <w:tc>
        <w:tcPr>
          <w:tcW w:w="4718" w:type="dxa"/>
        </w:tcPr>
        <w:p w14:paraId="46580EA7" w14:textId="4058BED3" w:rsidR="0027149D" w:rsidRDefault="004B3CD0" w:rsidP="009B2DA8">
          <w:pPr>
            <w:pStyle w:val="Topptekst"/>
            <w:tabs>
              <w:tab w:val="clear" w:pos="4536"/>
              <w:tab w:val="clear" w:pos="9072"/>
              <w:tab w:val="right" w:pos="7910"/>
            </w:tabs>
            <w:ind w:left="-70"/>
            <w:jc w:val="right"/>
            <w:rPr>
              <w:caps/>
            </w:rPr>
          </w:pPr>
          <w:r>
            <w:rPr>
              <w:caps/>
              <w:noProof/>
              <w:lang w:val="en-US"/>
            </w:rPr>
            <w:drawing>
              <wp:inline distT="0" distB="0" distL="0" distR="0" wp14:anchorId="279D6BE9" wp14:editId="0C14E808">
                <wp:extent cx="2141695" cy="1080000"/>
                <wp:effectExtent l="0" t="0" r="0" b="635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ristiansand kommun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695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3A1E8A" w14:textId="77777777" w:rsidR="009B2DA8" w:rsidRPr="00244214" w:rsidRDefault="009B2DA8" w:rsidP="009B2DA8">
    <w:pPr>
      <w:pStyle w:val="Topptekst"/>
      <w:rPr>
        <w:sz w:val="4"/>
        <w:szCs w:val="4"/>
      </w:rPr>
    </w:pPr>
  </w:p>
  <w:p w14:paraId="52C0F19E" w14:textId="77777777" w:rsidR="00C60BDA" w:rsidRPr="009B2DA8" w:rsidRDefault="00C60BDA" w:rsidP="009B2D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6B85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2E0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6A7E4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416E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EC2A6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D66E5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E65C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5A587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10826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4AFE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9D5E4F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F663C"/>
    <w:multiLevelType w:val="multilevel"/>
    <w:tmpl w:val="A6F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310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925B9"/>
    <w:multiLevelType w:val="multilevel"/>
    <w:tmpl w:val="BD38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C19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033A18"/>
    <w:multiLevelType w:val="multilevel"/>
    <w:tmpl w:val="CAC2E872"/>
    <w:styleLink w:val="Overskrifter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67661665">
    <w:abstractNumId w:val="8"/>
  </w:num>
  <w:num w:numId="2" w16cid:durableId="479230922">
    <w:abstractNumId w:val="3"/>
  </w:num>
  <w:num w:numId="3" w16cid:durableId="1540436411">
    <w:abstractNumId w:val="2"/>
  </w:num>
  <w:num w:numId="4" w16cid:durableId="2138184160">
    <w:abstractNumId w:val="1"/>
  </w:num>
  <w:num w:numId="5" w16cid:durableId="1610503628">
    <w:abstractNumId w:val="0"/>
  </w:num>
  <w:num w:numId="6" w16cid:durableId="153879830">
    <w:abstractNumId w:val="9"/>
  </w:num>
  <w:num w:numId="7" w16cid:durableId="1920208576">
    <w:abstractNumId w:val="7"/>
  </w:num>
  <w:num w:numId="8" w16cid:durableId="24529334">
    <w:abstractNumId w:val="6"/>
  </w:num>
  <w:num w:numId="9" w16cid:durableId="842818870">
    <w:abstractNumId w:val="5"/>
  </w:num>
  <w:num w:numId="10" w16cid:durableId="200635654">
    <w:abstractNumId w:val="4"/>
  </w:num>
  <w:num w:numId="11" w16cid:durableId="212691269">
    <w:abstractNumId w:val="15"/>
  </w:num>
  <w:num w:numId="12" w16cid:durableId="1037047206">
    <w:abstractNumId w:val="12"/>
  </w:num>
  <w:num w:numId="13" w16cid:durableId="237054288">
    <w:abstractNumId w:val="14"/>
  </w:num>
  <w:num w:numId="14" w16cid:durableId="932010339">
    <w:abstractNumId w:val="10"/>
  </w:num>
  <w:num w:numId="15" w16cid:durableId="1383679333">
    <w:abstractNumId w:val="13"/>
  </w:num>
  <w:num w:numId="16" w16cid:durableId="1561211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0A"/>
    <w:rsid w:val="00006CD9"/>
    <w:rsid w:val="000102BF"/>
    <w:rsid w:val="00011A90"/>
    <w:rsid w:val="000257AF"/>
    <w:rsid w:val="0009510F"/>
    <w:rsid w:val="000977A3"/>
    <w:rsid w:val="000A69B9"/>
    <w:rsid w:val="000B7FFB"/>
    <w:rsid w:val="000C6F1D"/>
    <w:rsid w:val="000D075E"/>
    <w:rsid w:val="000D1F78"/>
    <w:rsid w:val="000E076B"/>
    <w:rsid w:val="00104253"/>
    <w:rsid w:val="00116642"/>
    <w:rsid w:val="00120BD2"/>
    <w:rsid w:val="00121A04"/>
    <w:rsid w:val="00130D4D"/>
    <w:rsid w:val="001409BE"/>
    <w:rsid w:val="00145FF6"/>
    <w:rsid w:val="0015482C"/>
    <w:rsid w:val="001553B1"/>
    <w:rsid w:val="0015615C"/>
    <w:rsid w:val="001857F1"/>
    <w:rsid w:val="001907C7"/>
    <w:rsid w:val="00193745"/>
    <w:rsid w:val="001B55DF"/>
    <w:rsid w:val="001B649B"/>
    <w:rsid w:val="001C38F9"/>
    <w:rsid w:val="001D414A"/>
    <w:rsid w:val="001F69A7"/>
    <w:rsid w:val="00200C71"/>
    <w:rsid w:val="002012DF"/>
    <w:rsid w:val="00211F42"/>
    <w:rsid w:val="002151E1"/>
    <w:rsid w:val="0023465F"/>
    <w:rsid w:val="00234D7E"/>
    <w:rsid w:val="00240737"/>
    <w:rsid w:val="00244214"/>
    <w:rsid w:val="002514EE"/>
    <w:rsid w:val="0027149D"/>
    <w:rsid w:val="00272620"/>
    <w:rsid w:val="002763B9"/>
    <w:rsid w:val="00276A17"/>
    <w:rsid w:val="00285C37"/>
    <w:rsid w:val="002870AB"/>
    <w:rsid w:val="00297A65"/>
    <w:rsid w:val="002A06CF"/>
    <w:rsid w:val="002C305B"/>
    <w:rsid w:val="002E0C45"/>
    <w:rsid w:val="002E3847"/>
    <w:rsid w:val="002E4670"/>
    <w:rsid w:val="00357C86"/>
    <w:rsid w:val="0036131B"/>
    <w:rsid w:val="00361D24"/>
    <w:rsid w:val="00366CAC"/>
    <w:rsid w:val="00367C02"/>
    <w:rsid w:val="003714ED"/>
    <w:rsid w:val="00384825"/>
    <w:rsid w:val="00394BCE"/>
    <w:rsid w:val="003A30B2"/>
    <w:rsid w:val="003C695B"/>
    <w:rsid w:val="003D71F9"/>
    <w:rsid w:val="003E42B4"/>
    <w:rsid w:val="003F7DAF"/>
    <w:rsid w:val="00411F8D"/>
    <w:rsid w:val="0044494F"/>
    <w:rsid w:val="00450A6F"/>
    <w:rsid w:val="0045457B"/>
    <w:rsid w:val="0045775F"/>
    <w:rsid w:val="00457F95"/>
    <w:rsid w:val="00462F9F"/>
    <w:rsid w:val="00473AFF"/>
    <w:rsid w:val="00484668"/>
    <w:rsid w:val="004916AA"/>
    <w:rsid w:val="004B23F5"/>
    <w:rsid w:val="004B3CD0"/>
    <w:rsid w:val="004E1BD7"/>
    <w:rsid w:val="004F5C8C"/>
    <w:rsid w:val="005100E4"/>
    <w:rsid w:val="0051476B"/>
    <w:rsid w:val="0051634F"/>
    <w:rsid w:val="00521262"/>
    <w:rsid w:val="00540078"/>
    <w:rsid w:val="0054299B"/>
    <w:rsid w:val="005700C9"/>
    <w:rsid w:val="005721D4"/>
    <w:rsid w:val="00573CC1"/>
    <w:rsid w:val="005845E1"/>
    <w:rsid w:val="005B534E"/>
    <w:rsid w:val="005C5FC8"/>
    <w:rsid w:val="005E3A64"/>
    <w:rsid w:val="005E53CC"/>
    <w:rsid w:val="005F62C2"/>
    <w:rsid w:val="005F75F7"/>
    <w:rsid w:val="00612E85"/>
    <w:rsid w:val="0061473E"/>
    <w:rsid w:val="0063164D"/>
    <w:rsid w:val="00632671"/>
    <w:rsid w:val="006370F8"/>
    <w:rsid w:val="00637322"/>
    <w:rsid w:val="00651AE5"/>
    <w:rsid w:val="00666118"/>
    <w:rsid w:val="0067078E"/>
    <w:rsid w:val="006851BE"/>
    <w:rsid w:val="00691B45"/>
    <w:rsid w:val="006A539F"/>
    <w:rsid w:val="006B7AE5"/>
    <w:rsid w:val="006C4C65"/>
    <w:rsid w:val="006C65F9"/>
    <w:rsid w:val="006D59CC"/>
    <w:rsid w:val="006D67F8"/>
    <w:rsid w:val="006E0132"/>
    <w:rsid w:val="00706246"/>
    <w:rsid w:val="00713E07"/>
    <w:rsid w:val="00722DE8"/>
    <w:rsid w:val="007246DB"/>
    <w:rsid w:val="007331CC"/>
    <w:rsid w:val="00754327"/>
    <w:rsid w:val="00760499"/>
    <w:rsid w:val="007657FC"/>
    <w:rsid w:val="0079640D"/>
    <w:rsid w:val="007A3ED1"/>
    <w:rsid w:val="007D150A"/>
    <w:rsid w:val="007D292E"/>
    <w:rsid w:val="007E134B"/>
    <w:rsid w:val="007E1EFF"/>
    <w:rsid w:val="007E4AED"/>
    <w:rsid w:val="0081003F"/>
    <w:rsid w:val="00813E9A"/>
    <w:rsid w:val="00816307"/>
    <w:rsid w:val="00823E46"/>
    <w:rsid w:val="00830BE7"/>
    <w:rsid w:val="00840226"/>
    <w:rsid w:val="008428E8"/>
    <w:rsid w:val="00856142"/>
    <w:rsid w:val="0086106C"/>
    <w:rsid w:val="00866BE2"/>
    <w:rsid w:val="00867C10"/>
    <w:rsid w:val="0087179D"/>
    <w:rsid w:val="008838B6"/>
    <w:rsid w:val="0089332C"/>
    <w:rsid w:val="00894189"/>
    <w:rsid w:val="008B0EDB"/>
    <w:rsid w:val="008B45B0"/>
    <w:rsid w:val="008C2B9B"/>
    <w:rsid w:val="008C3E7D"/>
    <w:rsid w:val="008E3549"/>
    <w:rsid w:val="008E4111"/>
    <w:rsid w:val="008F29B6"/>
    <w:rsid w:val="009043C8"/>
    <w:rsid w:val="00907FEC"/>
    <w:rsid w:val="009322FC"/>
    <w:rsid w:val="00956643"/>
    <w:rsid w:val="00962B7E"/>
    <w:rsid w:val="00975936"/>
    <w:rsid w:val="00991F41"/>
    <w:rsid w:val="00993B2E"/>
    <w:rsid w:val="009B2DA8"/>
    <w:rsid w:val="009E0591"/>
    <w:rsid w:val="009E74CB"/>
    <w:rsid w:val="009E7E2B"/>
    <w:rsid w:val="00A0281B"/>
    <w:rsid w:val="00A10188"/>
    <w:rsid w:val="00A3363A"/>
    <w:rsid w:val="00A42E61"/>
    <w:rsid w:val="00A434F6"/>
    <w:rsid w:val="00A5005A"/>
    <w:rsid w:val="00A549AE"/>
    <w:rsid w:val="00A60E9B"/>
    <w:rsid w:val="00A65A6A"/>
    <w:rsid w:val="00A7105F"/>
    <w:rsid w:val="00A8024E"/>
    <w:rsid w:val="00A917F1"/>
    <w:rsid w:val="00AA7B85"/>
    <w:rsid w:val="00AE08B7"/>
    <w:rsid w:val="00AE7458"/>
    <w:rsid w:val="00AF058A"/>
    <w:rsid w:val="00AF6788"/>
    <w:rsid w:val="00B14C61"/>
    <w:rsid w:val="00B275B9"/>
    <w:rsid w:val="00B41286"/>
    <w:rsid w:val="00B532F5"/>
    <w:rsid w:val="00B7472E"/>
    <w:rsid w:val="00B833A0"/>
    <w:rsid w:val="00B83A8B"/>
    <w:rsid w:val="00B926B2"/>
    <w:rsid w:val="00B951DE"/>
    <w:rsid w:val="00B97C62"/>
    <w:rsid w:val="00BC2B8A"/>
    <w:rsid w:val="00BD7765"/>
    <w:rsid w:val="00BE1AC1"/>
    <w:rsid w:val="00BF0EBD"/>
    <w:rsid w:val="00BF39E9"/>
    <w:rsid w:val="00BF781D"/>
    <w:rsid w:val="00C15823"/>
    <w:rsid w:val="00C26EDF"/>
    <w:rsid w:val="00C276F1"/>
    <w:rsid w:val="00C30196"/>
    <w:rsid w:val="00C4633E"/>
    <w:rsid w:val="00C5421F"/>
    <w:rsid w:val="00C56058"/>
    <w:rsid w:val="00C60BDA"/>
    <w:rsid w:val="00C61178"/>
    <w:rsid w:val="00C65963"/>
    <w:rsid w:val="00C74938"/>
    <w:rsid w:val="00C82971"/>
    <w:rsid w:val="00C83A54"/>
    <w:rsid w:val="00C87EDA"/>
    <w:rsid w:val="00C95B11"/>
    <w:rsid w:val="00CB7890"/>
    <w:rsid w:val="00CC1551"/>
    <w:rsid w:val="00CC4D75"/>
    <w:rsid w:val="00CC60F3"/>
    <w:rsid w:val="00CD53E3"/>
    <w:rsid w:val="00CD5570"/>
    <w:rsid w:val="00CD5CA5"/>
    <w:rsid w:val="00CF63E7"/>
    <w:rsid w:val="00D02388"/>
    <w:rsid w:val="00D154D0"/>
    <w:rsid w:val="00D20E6D"/>
    <w:rsid w:val="00D25728"/>
    <w:rsid w:val="00D25B4D"/>
    <w:rsid w:val="00D27C8B"/>
    <w:rsid w:val="00D4386C"/>
    <w:rsid w:val="00D44071"/>
    <w:rsid w:val="00D4710B"/>
    <w:rsid w:val="00D479FA"/>
    <w:rsid w:val="00D47BDC"/>
    <w:rsid w:val="00D57478"/>
    <w:rsid w:val="00D814F6"/>
    <w:rsid w:val="00D85695"/>
    <w:rsid w:val="00D975E7"/>
    <w:rsid w:val="00D978EE"/>
    <w:rsid w:val="00DA13E6"/>
    <w:rsid w:val="00DA6BBB"/>
    <w:rsid w:val="00DB044C"/>
    <w:rsid w:val="00DE470D"/>
    <w:rsid w:val="00DF35D7"/>
    <w:rsid w:val="00E001C3"/>
    <w:rsid w:val="00E153EE"/>
    <w:rsid w:val="00E429D4"/>
    <w:rsid w:val="00E81FA0"/>
    <w:rsid w:val="00E90C92"/>
    <w:rsid w:val="00E94443"/>
    <w:rsid w:val="00EB6B5D"/>
    <w:rsid w:val="00EC0C3A"/>
    <w:rsid w:val="00EC1A0D"/>
    <w:rsid w:val="00EE1C12"/>
    <w:rsid w:val="00EE3CA5"/>
    <w:rsid w:val="00F02B1C"/>
    <w:rsid w:val="00F11D74"/>
    <w:rsid w:val="00F23E2D"/>
    <w:rsid w:val="00F326B2"/>
    <w:rsid w:val="00F37C0F"/>
    <w:rsid w:val="00F545A8"/>
    <w:rsid w:val="00F56509"/>
    <w:rsid w:val="00F71143"/>
    <w:rsid w:val="00F7513B"/>
    <w:rsid w:val="00F84AC5"/>
    <w:rsid w:val="00FA3823"/>
    <w:rsid w:val="00FC6C52"/>
    <w:rsid w:val="00FD6B2F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41A8F"/>
  <w15:docId w15:val="{50812D30-BCAB-4183-8D4E-F2046189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DF"/>
    <w:pPr>
      <w:spacing w:after="0"/>
    </w:pPr>
    <w:rPr>
      <w:rFonts w:ascii="Verdana" w:hAnsi="Verdana"/>
      <w:sz w:val="20"/>
    </w:rPr>
  </w:style>
  <w:style w:type="paragraph" w:styleId="Overskrift1">
    <w:name w:val="heading 1"/>
    <w:next w:val="Normal"/>
    <w:link w:val="Overskrift1Tegn"/>
    <w:uiPriority w:val="9"/>
    <w:qFormat/>
    <w:rsid w:val="00813E9A"/>
    <w:pPr>
      <w:keepNext/>
      <w:keepLines/>
      <w:numPr>
        <w:numId w:val="11"/>
      </w:numPr>
      <w:spacing w:after="0"/>
      <w:outlineLvl w:val="0"/>
    </w:pPr>
    <w:rPr>
      <w:rFonts w:ascii="Verdana" w:eastAsiaTheme="majorEastAsia" w:hAnsi="Verdana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qFormat/>
    <w:rsid w:val="00813E9A"/>
    <w:pPr>
      <w:keepNext/>
      <w:keepLines/>
      <w:numPr>
        <w:ilvl w:val="1"/>
        <w:numId w:val="11"/>
      </w:numPr>
      <w:spacing w:after="0"/>
      <w:outlineLvl w:val="1"/>
    </w:pPr>
    <w:rPr>
      <w:rFonts w:ascii="Verdana" w:eastAsiaTheme="majorEastAsia" w:hAnsi="Verdana" w:cstheme="majorBidi"/>
      <w:bCs/>
      <w:szCs w:val="26"/>
    </w:rPr>
  </w:style>
  <w:style w:type="paragraph" w:styleId="Overskrift3">
    <w:name w:val="heading 3"/>
    <w:next w:val="Normal"/>
    <w:link w:val="Overskrift3Tegn"/>
    <w:uiPriority w:val="9"/>
    <w:qFormat/>
    <w:rsid w:val="00813E9A"/>
    <w:pPr>
      <w:keepNext/>
      <w:keepLines/>
      <w:numPr>
        <w:ilvl w:val="2"/>
        <w:numId w:val="11"/>
      </w:numPr>
      <w:spacing w:after="0"/>
      <w:outlineLvl w:val="2"/>
    </w:pPr>
    <w:rPr>
      <w:rFonts w:ascii="Verdana" w:eastAsiaTheme="majorEastAsia" w:hAnsi="Verdan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36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1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1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13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13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13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rsid w:val="00F23E2D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F23E2D"/>
    <w:rPr>
      <w:rFonts w:ascii="Arial" w:hAnsi="Arial"/>
      <w:sz w:val="14"/>
    </w:rPr>
  </w:style>
  <w:style w:type="table" w:styleId="Tabellrutenett">
    <w:name w:val="Table Grid"/>
    <w:basedOn w:val="Vanligtabell"/>
    <w:rsid w:val="00C60B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9"/>
    <w:unhideWhenUsed/>
    <w:rsid w:val="00813E9A"/>
    <w:rPr>
      <w:rFonts w:ascii="Verdana" w:hAnsi="Verdana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E9A"/>
    <w:rPr>
      <w:rFonts w:ascii="Verdana" w:eastAsiaTheme="majorEastAsia" w:hAnsi="Verdana" w:cstheme="majorBidi"/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E9A"/>
    <w:rPr>
      <w:rFonts w:ascii="Verdana" w:eastAsiaTheme="majorEastAsia" w:hAnsi="Verdana" w:cstheme="majorBidi"/>
      <w:bCs/>
      <w:szCs w:val="26"/>
    </w:rPr>
  </w:style>
  <w:style w:type="character" w:styleId="Hyperkobling">
    <w:name w:val="Hyperlink"/>
    <w:basedOn w:val="Standardskriftforavsnitt"/>
    <w:uiPriority w:val="19"/>
    <w:rsid w:val="009322FC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B55DF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55DF"/>
    <w:rPr>
      <w:rFonts w:ascii="Verdana" w:eastAsiaTheme="majorEastAsia" w:hAnsi="Verdana" w:cstheme="majorBidi"/>
      <w:b/>
      <w:spacing w:val="5"/>
      <w:kern w:val="28"/>
      <w:sz w:val="24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E9A"/>
    <w:rPr>
      <w:rFonts w:ascii="Verdana" w:eastAsiaTheme="majorEastAsia" w:hAnsi="Verdana" w:cstheme="majorBidi"/>
      <w:bCs/>
    </w:rPr>
  </w:style>
  <w:style w:type="numbering" w:customStyle="1" w:styleId="Overskrifter">
    <w:name w:val="Overskrifter"/>
    <w:uiPriority w:val="99"/>
    <w:rsid w:val="00813E9A"/>
    <w:pPr>
      <w:numPr>
        <w:numId w:val="11"/>
      </w:numPr>
    </w:pPr>
  </w:style>
  <w:style w:type="numbering" w:styleId="111111">
    <w:name w:val="Outline List 2"/>
    <w:basedOn w:val="Ingenliste"/>
    <w:uiPriority w:val="99"/>
    <w:semiHidden/>
    <w:unhideWhenUsed/>
    <w:rsid w:val="0036131B"/>
    <w:pPr>
      <w:numPr>
        <w:numId w:val="12"/>
      </w:numPr>
    </w:pPr>
  </w:style>
  <w:style w:type="numbering" w:styleId="1ai">
    <w:name w:val="Outline List 1"/>
    <w:basedOn w:val="Ingenliste"/>
    <w:uiPriority w:val="99"/>
    <w:semiHidden/>
    <w:unhideWhenUsed/>
    <w:rsid w:val="0036131B"/>
    <w:pPr>
      <w:numPr>
        <w:numId w:val="13"/>
      </w:numPr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6131B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6131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613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6131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61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61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6131B"/>
    <w:pPr>
      <w:numPr>
        <w:numId w:val="14"/>
      </w:numPr>
    </w:pPr>
  </w:style>
  <w:style w:type="paragraph" w:styleId="Avsenderadresse">
    <w:name w:val="envelope return"/>
    <w:basedOn w:val="Normal"/>
    <w:uiPriority w:val="99"/>
    <w:semiHidden/>
    <w:unhideWhenUsed/>
    <w:rsid w:val="0036131B"/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6131B"/>
  </w:style>
  <w:style w:type="paragraph" w:styleId="Bildetekst">
    <w:name w:val="caption"/>
    <w:basedOn w:val="Normal"/>
    <w:next w:val="Normal"/>
    <w:uiPriority w:val="35"/>
    <w:semiHidden/>
    <w:unhideWhenUsed/>
    <w:qFormat/>
    <w:rsid w:val="0036131B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31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6131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6131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6131B"/>
    <w:rPr>
      <w:rFonts w:ascii="Verdana" w:hAnsi="Verdana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6131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6131B"/>
    <w:rPr>
      <w:rFonts w:ascii="Verdana" w:hAnsi="Verdana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131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131B"/>
    <w:rPr>
      <w:rFonts w:ascii="Verdana" w:hAnsi="Verdana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6131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6131B"/>
    <w:rPr>
      <w:rFonts w:ascii="Verdana" w:hAnsi="Verdana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6131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6131B"/>
    <w:rPr>
      <w:rFonts w:ascii="Verdana" w:hAnsi="Verdana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613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6131B"/>
    <w:rPr>
      <w:rFonts w:ascii="Verdana" w:hAnsi="Verdana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6131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6131B"/>
    <w:rPr>
      <w:rFonts w:ascii="Verdana" w:hAnsi="Verdana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6131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6131B"/>
    <w:rPr>
      <w:rFonts w:ascii="Verdana" w:hAnsi="Verdana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6131B"/>
  </w:style>
  <w:style w:type="character" w:customStyle="1" w:styleId="DatoTegn">
    <w:name w:val="Dato Tegn"/>
    <w:basedOn w:val="Standardskriftforavsnitt"/>
    <w:link w:val="Dato"/>
    <w:uiPriority w:val="99"/>
    <w:semiHidden/>
    <w:rsid w:val="0036131B"/>
    <w:rPr>
      <w:rFonts w:ascii="Verdana" w:hAnsi="Verdana"/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6131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6131B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6131B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6131B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6131B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6131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6131B"/>
    <w:rPr>
      <w:rFonts w:ascii="Verdana" w:hAnsi="Verdana"/>
      <w:sz w:val="20"/>
    </w:rPr>
  </w:style>
  <w:style w:type="table" w:styleId="Fargerikliste">
    <w:name w:val="Colorful List"/>
    <w:basedOn w:val="Vanligtabell"/>
    <w:uiPriority w:val="72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6131B"/>
  </w:style>
  <w:style w:type="character" w:styleId="Fotnotereferanse">
    <w:name w:val="foot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6131B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6131B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6131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6131B"/>
    <w:rPr>
      <w:rFonts w:ascii="Verdana" w:hAnsi="Verdana"/>
      <w:sz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6131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6131B"/>
    <w:rPr>
      <w:rFonts w:ascii="Verdana" w:hAnsi="Verdana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36131B"/>
  </w:style>
  <w:style w:type="character" w:styleId="HTML-definisjon">
    <w:name w:val="HTML Definition"/>
    <w:basedOn w:val="Standardskriftforavsnitt"/>
    <w:uiPriority w:val="99"/>
    <w:semiHidden/>
    <w:unhideWhenUsed/>
    <w:rsid w:val="0036131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6131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6131B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6131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6131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6131B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6131B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6131B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6131B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6131B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6131B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6131B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6131B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6131B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6131B"/>
    <w:pPr>
      <w:ind w:left="1800" w:hanging="200"/>
    </w:pPr>
  </w:style>
  <w:style w:type="paragraph" w:styleId="Ingenmellomrom">
    <w:name w:val="No Spacing"/>
    <w:uiPriority w:val="29"/>
    <w:semiHidden/>
    <w:unhideWhenUsed/>
    <w:rsid w:val="0036131B"/>
    <w:pPr>
      <w:spacing w:after="0"/>
    </w:pPr>
    <w:rPr>
      <w:rFonts w:ascii="Verdana" w:hAnsi="Verdana"/>
      <w:sz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6131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6131B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6131B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6131B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6131B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6131B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6131B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6131B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6131B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6131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6131B"/>
    <w:rPr>
      <w:rFonts w:ascii="Verdana" w:hAnsi="Verdana"/>
      <w:sz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6131B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613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31B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31B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3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31B"/>
    <w:rPr>
      <w:rFonts w:ascii="Verdana" w:hAnsi="Verdana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613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6131B"/>
  </w:style>
  <w:style w:type="paragraph" w:styleId="Liste">
    <w:name w:val="List"/>
    <w:basedOn w:val="Normal"/>
    <w:uiPriority w:val="99"/>
    <w:semiHidden/>
    <w:unhideWhenUsed/>
    <w:rsid w:val="0036131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6131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6131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6131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6131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6131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613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13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13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131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6131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613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613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613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613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613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613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613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613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613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613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613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613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613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613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6131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6131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6131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6131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6131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6131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6131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6131B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6131B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6131B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6131B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6131B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6131B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6131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6131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6131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6131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6131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6131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6131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61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6131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613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613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31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613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613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613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613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613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613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613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613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613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6131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6131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6131B"/>
    <w:rPr>
      <w:rFonts w:ascii="Verdana" w:hAnsi="Verdana"/>
      <w:sz w:val="20"/>
    </w:rPr>
  </w:style>
  <w:style w:type="paragraph" w:styleId="Nummerertliste">
    <w:name w:val="List Number"/>
    <w:basedOn w:val="Normal"/>
    <w:uiPriority w:val="99"/>
    <w:semiHidden/>
    <w:unhideWhenUsed/>
    <w:rsid w:val="0036131B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6131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qFormat/>
    <w:rsid w:val="0036131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6131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6131B"/>
    <w:pPr>
      <w:numPr>
        <w:numId w:val="5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131B"/>
    <w:pPr>
      <w:numPr>
        <w:numId w:val="0"/>
      </w:num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6131B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6131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6131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6131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6131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6131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6131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6131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6131B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6131B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6131B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6131B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6131B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6131B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6131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6131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6131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613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613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613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613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613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613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613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6131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6131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6131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6131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6131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6131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613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6131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6131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6131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6131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6131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6131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6131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6131B"/>
  </w:style>
  <w:style w:type="paragraph" w:styleId="Sitat">
    <w:name w:val="Quote"/>
    <w:basedOn w:val="Normal"/>
    <w:next w:val="Normal"/>
    <w:link w:val="SitatTegn"/>
    <w:uiPriority w:val="29"/>
    <w:qFormat/>
    <w:rsid w:val="003613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6131B"/>
    <w:rPr>
      <w:rFonts w:ascii="Verdana" w:hAnsi="Verdana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6131B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6131B"/>
    <w:rPr>
      <w:rFonts w:ascii="Verdana" w:hAnsi="Verdana"/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36131B"/>
    <w:rPr>
      <w:u w:val="dotted"/>
    </w:rPr>
  </w:style>
  <w:style w:type="character" w:customStyle="1" w:styleId="Smartkobling1">
    <w:name w:val="Smartkobling1"/>
    <w:basedOn w:val="Standardskriftforavsnitt"/>
    <w:uiPriority w:val="99"/>
    <w:semiHidden/>
    <w:unhideWhenUsed/>
    <w:rsid w:val="0036131B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36131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36131B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36131B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13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131B"/>
    <w:rPr>
      <w:rFonts w:ascii="Verdana" w:hAnsi="Verdana"/>
      <w:i/>
      <w:iCs/>
      <w:color w:val="4F81BD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6131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6131B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36131B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36131B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6131B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613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6131B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6131B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6131B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6131B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6131B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6131B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6131B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6131B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6131B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6131B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6131B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6131B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6131B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6131B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6131B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6131B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6131B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6131B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6131B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6131B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6131B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6131B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6131B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6131B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6131B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6131B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6131B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6131B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6131B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6131B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6131B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6131B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6131B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6131B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6131B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6131B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613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36131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6131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6131B"/>
    <w:rPr>
      <w:rFonts w:ascii="Verdana" w:hAnsi="Verdana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6131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131B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36131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6131B"/>
    <w:pPr>
      <w:ind w:left="720"/>
    </w:pPr>
  </w:style>
  <w:style w:type="table" w:styleId="Vanligtabell1">
    <w:name w:val="Plain Table 1"/>
    <w:basedOn w:val="Vanligtabell"/>
    <w:uiPriority w:val="41"/>
    <w:rsid w:val="0036131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613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6131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6131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6131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-4417299384296856948msolistparagraph">
    <w:name w:val="m_-4417299384296856948msolistparagraph"/>
    <w:basedOn w:val="Normal"/>
    <w:rsid w:val="00FA3823"/>
    <w:pPr>
      <w:spacing w:before="100" w:beforeAutospacing="1" w:after="100" w:afterAutospacing="1"/>
    </w:pPr>
    <w:rPr>
      <w:rFonts w:ascii="Calibri" w:hAnsi="Calibri" w:cs="Calibri"/>
      <w:sz w:val="22"/>
      <w:lang w:val="no-NO"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istiansand.kommune.no/navigasjon/innbyggerdialog-og-frivillighet/edialo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ristiansand.public360online.com/biz/v2-pbr/docprod/templates/kristiansand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14B6ABA2BA43D799F02D77E6FCA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A0CA3B-AB62-494C-B3A8-8B6216CAB9C6}"/>
      </w:docPartPr>
      <w:docPartBody>
        <w:p w:rsidR="00652E97" w:rsidRDefault="00AD15B9" w:rsidP="00AD15B9">
          <w:pPr>
            <w:pStyle w:val="9514B6ABA2BA43D799F02D77E6FCA549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F0B8579D254BF09952BA6CEC783E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0DFBA6-5F8D-4CFC-9F56-8EF2C7D02C4A}"/>
      </w:docPartPr>
      <w:docPartBody>
        <w:p w:rsidR="00652E97" w:rsidRDefault="00A478A7">
          <w:pPr>
            <w:pStyle w:val="B1F0B8579D254BF09952BA6CEC783E34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D3A184CC3DF41529C6DAAB5FB233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AD9AE0-A3FA-49DE-8E9B-0700BD5B694C}"/>
      </w:docPartPr>
      <w:docPartBody>
        <w:p w:rsidR="00FA6083" w:rsidRDefault="00AD15B9" w:rsidP="00AD15B9">
          <w:pPr>
            <w:pStyle w:val="9D3A184CC3DF41529C6DAAB5FB233B8F2"/>
          </w:pPr>
          <w:r w:rsidRPr="002A06CF">
            <w:rPr>
              <w:b/>
              <w:bCs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8861AF6E438E4F718730659D4F45DC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0A8F0-7726-4531-B9A3-0BEF43DDC066}"/>
      </w:docPartPr>
      <w:docPartBody>
        <w:p w:rsidR="00FA6083" w:rsidRDefault="00E11C6A" w:rsidP="00E11C6A">
          <w:pPr>
            <w:pStyle w:val="8861AF6E438E4F718730659D4F45DC9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94C57-638D-4F60-A8D0-5FC067FCC50A}"/>
      </w:docPartPr>
      <w:docPartBody>
        <w:p w:rsidR="00FA6083" w:rsidRDefault="00E11C6A">
          <w:r w:rsidRPr="0059206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DFB47-9014-484D-B774-D31FFB365899}"/>
      </w:docPartPr>
      <w:docPartBody>
        <w:p w:rsidR="00FA6083" w:rsidRDefault="00E11C6A">
          <w:r w:rsidRPr="0059206B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68205E426C44CE3B5AD1FB0C95F7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3FB50-4D22-43AF-9AAD-39E1E237885C}"/>
      </w:docPartPr>
      <w:docPartBody>
        <w:p w:rsidR="006659D5" w:rsidRDefault="00F33D73" w:rsidP="00F33D73">
          <w:pPr>
            <w:pStyle w:val="D68205E426C44CE3B5AD1FB0C95F7509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E681A75C55F448397B5B017D261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3310-F61C-4B3A-86E1-894F1AD101BE}"/>
      </w:docPartPr>
      <w:docPartBody>
        <w:p w:rsidR="00AF212D" w:rsidRDefault="00AD15B9">
          <w:r>
            <w:t>Mottakere</w:t>
          </w:r>
        </w:p>
      </w:docPartBody>
    </w:docPart>
    <w:docPart>
      <w:docPartPr>
        <w:name w:val="10481ACE79014700BD0F892E9C61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890A-2B21-4021-9D8A-22B1EF7E5F14}"/>
      </w:docPartPr>
      <w:docPartBody>
        <w:p w:rsidR="00AF212D" w:rsidRDefault="00AD15B9">
          <w:r w:rsidRPr="0089332C">
            <w:t>Click here to enter text.</w:t>
          </w:r>
        </w:p>
      </w:docPartBody>
    </w:docPart>
    <w:docPart>
      <w:docPartPr>
        <w:name w:val="F022442681EA45D3B4001E2D472F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0EDE-16B9-49FC-924A-A6CC9F850DD1}"/>
      </w:docPartPr>
      <w:docPartBody>
        <w:p w:rsidR="00AF212D" w:rsidRDefault="00AD15B9" w:rsidP="00AD15B9">
          <w:pPr>
            <w:pStyle w:val="F022442681EA45D3B4001E2D472F42211"/>
          </w:pPr>
          <w:r>
            <w:rPr>
              <w:caps/>
            </w:rPr>
            <w:t>Avd</w:t>
          </w:r>
        </w:p>
      </w:docPartBody>
    </w:docPart>
    <w:docPart>
      <w:docPartPr>
        <w:name w:val="858A540980AD4E008AC9A81BF1388A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487B10-2A21-49AB-9329-F5B0B61E8CC0}"/>
      </w:docPartPr>
      <w:docPartBody>
        <w:p w:rsidR="00000000" w:rsidRDefault="000C0768" w:rsidP="000C0768">
          <w:pPr>
            <w:pStyle w:val="858A540980AD4E008AC9A81BF1388A6C"/>
          </w:pPr>
          <w:r>
            <w:t>Mottakere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6E"/>
    <w:rsid w:val="000022C2"/>
    <w:rsid w:val="000C0768"/>
    <w:rsid w:val="002248BE"/>
    <w:rsid w:val="003702AE"/>
    <w:rsid w:val="0056742D"/>
    <w:rsid w:val="005E70F2"/>
    <w:rsid w:val="00652E97"/>
    <w:rsid w:val="006659D5"/>
    <w:rsid w:val="00687B1E"/>
    <w:rsid w:val="006D7A98"/>
    <w:rsid w:val="007D0111"/>
    <w:rsid w:val="00854996"/>
    <w:rsid w:val="009018B6"/>
    <w:rsid w:val="009B65A5"/>
    <w:rsid w:val="00A478A7"/>
    <w:rsid w:val="00A7403D"/>
    <w:rsid w:val="00AD15B9"/>
    <w:rsid w:val="00AE365C"/>
    <w:rsid w:val="00AE62A3"/>
    <w:rsid w:val="00AF212D"/>
    <w:rsid w:val="00C23F6E"/>
    <w:rsid w:val="00C41099"/>
    <w:rsid w:val="00D9607A"/>
    <w:rsid w:val="00DE735F"/>
    <w:rsid w:val="00E11C6A"/>
    <w:rsid w:val="00E16488"/>
    <w:rsid w:val="00EB12F3"/>
    <w:rsid w:val="00F2448D"/>
    <w:rsid w:val="00F33D73"/>
    <w:rsid w:val="00FA6083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D15B9"/>
    <w:rPr>
      <w:color w:val="808080"/>
    </w:rPr>
  </w:style>
  <w:style w:type="paragraph" w:customStyle="1" w:styleId="213C40859BA2461AA4692485F4BD0EE8">
    <w:name w:val="213C40859BA2461AA4692485F4BD0EE8"/>
    <w:rsid w:val="00687B1E"/>
    <w:pPr>
      <w:spacing w:after="160" w:line="259" w:lineRule="auto"/>
    </w:pPr>
    <w:rPr>
      <w:kern w:val="2"/>
      <w:lang w:val="no-NO" w:eastAsia="no-NO"/>
      <w14:ligatures w14:val="standardContextual"/>
    </w:rPr>
  </w:style>
  <w:style w:type="paragraph" w:customStyle="1" w:styleId="B1F0B8579D254BF09952BA6CEC783E34">
    <w:name w:val="B1F0B8579D254BF09952BA6CEC783E34"/>
  </w:style>
  <w:style w:type="paragraph" w:customStyle="1" w:styleId="8861AF6E438E4F718730659D4F45DC91">
    <w:name w:val="8861AF6E438E4F718730659D4F45DC91"/>
    <w:rsid w:val="00E11C6A"/>
    <w:pPr>
      <w:spacing w:after="160" w:line="259" w:lineRule="auto"/>
    </w:pPr>
    <w:rPr>
      <w:lang w:eastAsia="zh-CN"/>
    </w:rPr>
  </w:style>
  <w:style w:type="paragraph" w:customStyle="1" w:styleId="D68205E426C44CE3B5AD1FB0C95F7509">
    <w:name w:val="D68205E426C44CE3B5AD1FB0C95F7509"/>
    <w:rsid w:val="00F33D73"/>
    <w:pPr>
      <w:spacing w:after="160" w:line="259" w:lineRule="auto"/>
    </w:pPr>
  </w:style>
  <w:style w:type="paragraph" w:customStyle="1" w:styleId="9D3A184CC3DF41529C6DAAB5FB233B8F2">
    <w:name w:val="9D3A184CC3DF41529C6DAAB5FB233B8F2"/>
    <w:rsid w:val="00AD15B9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14B6ABA2BA43D799F02D77E6FCA5492">
    <w:name w:val="9514B6ABA2BA43D799F02D77E6FCA5492"/>
    <w:rsid w:val="00AD15B9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22442681EA45D3B4001E2D472F42211">
    <w:name w:val="F022442681EA45D3B4001E2D472F42211"/>
    <w:rsid w:val="00AD15B9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58A540980AD4E008AC9A81BF1388A6C">
    <w:name w:val="858A540980AD4E008AC9A81BF1388A6C"/>
    <w:rsid w:val="000C0768"/>
    <w:pPr>
      <w:spacing w:after="160" w:line="259" w:lineRule="auto"/>
    </w:pPr>
    <w:rPr>
      <w:kern w:val="2"/>
      <w:lang w:val="no-NO" w:eastAsia="no-NO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8" ma:contentTypeDescription="Opprett et nytt dokument." ma:contentTypeScope="" ma:versionID="614078938641af612c693ad7ca10a734">
  <xsd:schema xmlns:xsd="http://www.w3.org/2001/XMLSchema" xmlns:xs="http://www.w3.org/2001/XMLSchema" xmlns:p="http://schemas.microsoft.com/office/2006/metadata/properties" xmlns:ns3="0c1afce6-e2a6-41f3-8001-68c35a4dd3a9" targetNamespace="http://schemas.microsoft.com/office/2006/metadata/properties" ma:root="true" ma:fieldsID="a507f59be42cae2993b376e98a064169" ns3:_="">
    <xsd:import namespace="0c1afce6-e2a6-41f3-8001-68c35a4dd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bs:GrowBusinessDocument xmlns:gbs="http://www.software-innovation.no/growBusinessDocument" gbs:officeVersion="2007" gbs:sourceId="{0(8)}" gbs:entity="Document" gbs:templateDesignerVersion="3.1 F">
  <gbs:OurRef.Name gbs:loadFromGrowBusiness="OnEdit" gbs:saveInGrowBusiness="False" gbs:connected="true" gbs:recno="" gbs:entity="" gbs:datatype="string" gbs:key="10000" gbs:removeContentControl="0">Andreas Wangberg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True" gbs:connected="true" gbs:recno="" gbs:entity="" gbs:datatype="date" gbs:key="10002" gbs:removeContentControl="0">2023-09-19T00:00:00</gbs:DocumentDate>
  <gbs:DocumentNumber gbs:loadFromGrowBusiness="OnEdit" gbs:saveInGrowBusiness="False" gbs:connected="true" gbs:recno="" gbs:entity="" gbs:datatype="string" gbs:key="10003" gbs:removeContentControl="0">2020026994-34</gbs:DocumentNumber>
  <gbs:ToOrgUnit.Name gbs:loadFromGrowBusiness="OnProduce" gbs:saveInGrowBusiness="False" gbs:connected="true" gbs:recno="" gbs:entity="" gbs:datatype="string" gbs:key="10004">Ve skole</gbs:ToOrgUnit.Name>
  <gbs:ToOrgUnit.E-mail gbs:loadFromGrowBusiness="OnProduce" gbs:saveInGrowBusiness="False" gbs:connected="true" gbs:recno="" gbs:entity="" gbs:datatype="string" gbs:key="10005">
  </gbs:ToOrgUnit.E-mail>
  <gbs:ToOrgUnit.Switchboard gbs:loadFromGrowBusiness="OnProduce" gbs:saveInGrowBusiness="False" gbs:connected="true" gbs:recno="" gbs:entity="" gbs:datatype="string" gbs:key="10006">
  </gbs:ToOrgUnit.Switchboard>
  <gbs:ToOrgUnit.Telefax gbs:loadFromGrowBusiness="OnProduce" gbs:saveInGrowBusiness="False" gbs:connected="true" gbs:recno="" gbs:entity="" gbs:datatype="string" gbs:key="10007" gbs:label="/ " gbs:removeContentControl="0">
  </gbs:ToOrgUnit.Telefax>
  <gbs:ToOrgUnit.AddressesJOINEX.Address gbs:loadFromGrowBusiness="OnProduce" gbs:saveInGrowBusiness="False" gbs:connected="true" gbs:recno="" gbs:entity="" gbs:datatype="string" gbs:key="10008" gbs:joinex="[JOINEX=[TypeID] {!OJEX!}=2]" gbs:removeContentControl="0">
  </gbs:ToOrgUnit.AddressesJOINEX.Address>
  <gbs:ToOrgUnit.AddressesJOINEX.Zip gbs:loadFromGrowBusiness="OnProduce" gbs:saveInGrowBusiness="False" gbs:connected="true" gbs:recno="" gbs:entity="" gbs:datatype="string" gbs:key="10009" gbs:joinex="[JOINEX=[TypeID] {!OJEX!}=2]" gbs:removeContentControl="0">
  </gbs:ToOrgUnit.AddressesJOINEX.Zip>
  <gbs:ToOrgUnit.AddressesJOINEX.Address gbs:loadFromGrowBusiness="OnProduce" gbs:saveInGrowBusiness="False" gbs:connected="true" gbs:recno="" gbs:entity="" gbs:datatype="string" gbs:key="10010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1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2" gbs:removeContentControl="0">Ve skole</gbs:ToOrgUnit.Name>
  <gbs:Lists>
    <gbs:MultipleLines>
    </gbs:MultipleLines>
    <gbs:SingleLines>
      <gbs:ToActivityContact gbs:name="KopimottakerlisteSL" gbs:removeList="False" gbs:row-separator="&#10;" gbs:field-separator=", " gbs:loadFromGrowBusiness="OnEdit" gbs:saveInGrowBusiness="False" gbs:removeContentControl="0">
        <gbs:DisplayField gbs:key="10013">
        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" gbs:removeList="False" gbs:row-separator="&#10;" gbs:field-separator=", " gbs:loadFromGrowBusiness="OnEdit" gbs:saveInGrowBusiness="False" gbs:removeContentControl="0">
        <gbs:DisplayField gbs:key="10014">Mette Fimreite Roth, Balchens vei 13, 4656 HAMRESANDEN
Per Sigurd Løyning, Fosseveien 60, 4658 TVEIT
Mette Barsøe, Monelia 22, 4656 HAMRESANDEN
Cindy Iren Foss-Hauane, Fosseveien 120, 4658 TVEIT
Hedda Flak, Topdalsveien 268, 4658 TVEIT
Linea Evensen Næss, Moneheia 95, 4656 HAMRESANDEN
Mona Tviberg Hille, Odderhei terrasse 127, 4639 KRISTIANSAND S
Kenneth Aadnesen, Kirkeveien 12 G, 4631 KRISTIANSAND S</gbs:DisplayField>
        <gbs:ToActivityContact.Name/>
        <gbs:ToActivityContact.Name2/>
        <gbs:ToActivityContact.Address/>
        <gbs:ToActivityContact.Zip/>
        <gbs:Criteria gbs:operator="and">
          <gbs:Criterion gbs:field="::ToRole" gbs:operator="=">6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15" gbs:removeContentControl="0" gbs:joinex="[JOINEX=[ToRole] {!OJEX!}=6]" gbs:dispatchrecipient="true">Se mottakerliste nedenfor.</gbs:ToActivityContactJOINEX.Name>
  <gbs:ToActivityContactJOINEX.Address gbs:loadFromGrowBusiness="OnEdit" gbs:saveInGrowBusiness="False" gbs:connected="true" gbs:recno="" gbs:entity="" gbs:datatype="string" gbs:key="10016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17" gbs:removeContentControl="0" gbs:joinex="[JOINEX=[ToRole] {!OJEX!}=6]" gbs:dispatchrecipient="true">
  </gbs:ToActivityContactJOINEX.Zip>
  <gbs:ToAuthorization gbs:loadFromGrowBusiness="OnEdit" gbs:saveInGrowBusiness="False" gbs:connected="true" gbs:recno="" gbs:entity="" gbs:datatype="string" gbs:key="10018" gbs:removeContentControl="0">
  </gbs:ToAuthorization>
  <gbs:ToAuthorization gbs:loadFromGrowBusiness="OnEdit" gbs:saveInGrowBusiness="False" gbs:connected="true" gbs:recno="" gbs:entity="" gbs:datatype="string" gbs:key="10019" gbs:removeContentControl="0">
  </gbs:ToAuthorization>
  <gbs:OurRef.Name gbs:loadFromGrowBusiness="OnProduce" gbs:saveInGrowBusiness="False" gbs:connected="true" gbs:recno="" gbs:entity="" gbs:datatype="string" gbs:key="10020">Andreas Wangberg</gbs:OurRef.Name>
  <gbs:OurRef.Title gbs:loadFromGrowBusiness="OnProduce" gbs:saveInGrowBusiness="False" gbs:connected="true" gbs:recno="" gbs:entity="" gbs:datatype="string" gbs:key="10021">Rektor/leder</gbs:OurRef.Title>
  <gbs:Attachments gbs:loadFromGrowBusiness="OnEdit" gbs:saveInGrowBusiness="False" gbs:connected="true" gbs:recno="" gbs:entity="" gbs:datatype="long" gbs:key="10022" gbs:removeContentControl="0">
  </gbs:Attachments>
  <gbs:ToOrgUnit.Name gbs:loadFromGrowBusiness="OnProduce" gbs:saveInGrowBusiness="False" gbs:connected="true" gbs:recno="" gbs:entity="" gbs:datatype="string" gbs:key="10023">Ve skole</gbs:ToOrgUnit.Name>
  <gbs:ToOrgUnit.ToEmployer.Name gbs:loadFromGrowBusiness="OnProduce" gbs:saveInGrowBusiness="False" gbs:connected="true" gbs:recno="" gbs:entity="" gbs:datatype="string" gbs:key="10024">Skole</gbs:ToOrgUnit.ToEmployer.Name>
  <gbs:ToActivityContactJOINEX.Name gbs:loadFromGrowBusiness="OnEdit" gbs:saveInGrowBusiness="False" gbs:connected="true" gbs:recno="" gbs:entity="" gbs:datatype="string" gbs:key="10025" gbs:joinex="[JOINEX=[ToRole] {!OJEX!}=8]" gbs:removeContentControl="0">
  </gbs:ToActivityContactJOINEX.Name>
  <gbs:Attachments gbs:loadFromGrowBusiness="OnEdit" gbs:saveInGrowBusiness="False" gbs:connected="true" gbs:recno="" gbs:entity="" gbs:datatype="long" gbs:key="10026" gbs:removeContentControl="0">
  </gbs:Attachments>
  <gbs:UnofficialTitle gbs:loadFromGrowBusiness="OnEdit" gbs:saveInGrowBusiness="False" gbs:connected="true" gbs:recno="" gbs:entity="" gbs:datatype="string" gbs:key="10027" gbs:removeContentControl="0">Møteinnkalling - SU og SMU - Ve skole 26.09.23</gbs:UnofficialTitle>
  <gbs:ToActivityContactJOINEX.Name2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2>
  <gbs:OurRef.Name gbs:loadFromGrowBusiness="OnProduce" gbs:saveInGrowBusiness="False" gbs:connected="true" gbs:recno="" gbs:entity="" gbs:datatype="string" gbs:key="10029">Andreas Wangberg</gbs:OurRef.Name>
  <gbs:OurRef.Name gbs:loadFromGrowBusiness="OnProduce" gbs:saveInGrowBusiness="False" gbs:connected="true" gbs:recno="" gbs:entity="" gbs:datatype="string" gbs:key="10030">Andreas Wangberg</gbs:OurRef.Name>
  <gbs:DocumentNumber gbs:loadFromGrowBusiness="OnEdit" gbs:saveInGrowBusiness="False" gbs:connected="true" gbs:recno="" gbs:entity="" gbs:datatype="string" gbs:key="10031" gbs:removeContentControl="0">2020026994-34</gbs:DocumentNumber>
  <gbs:ReferenceNo gbs:loadFromGrowBusiness="OnEdit" gbs:saveInGrowBusiness="False" gbs:connected="true" gbs:recno="" gbs:entity="" gbs:datatype="string" gbs:key="10032" gbs:removeContentControl="0">
  </gbs:ReferenceNo>
  <gbs:DocumentDate gbs:loadFromGrowBusiness="OnEdit" gbs:saveInGrowBusiness="False" gbs:connected="true" gbs:recno="" gbs:entity="" gbs:datatype="date" gbs:key="10033" gbs:removeContentControl="0">2023-09-19T00:00:00</gbs:DocumentDate>
  <gbs:OurRef.OrgUnit.Name gbs:loadFromGrowBusiness="OnEdit" gbs:saveInGrowBusiness="False" gbs:connected="true" gbs:recno="" gbs:entity="" gbs:datatype="string" gbs:key="10034" gbs:removeContentControl="0">
  </gbs:OurRef.OrgUnit.Name>
  <gbs:OurRef.DirectLine gbs:loadFromGrowBusiness="OnEdit" gbs:saveInGrowBusiness="False" gbs:connected="true" gbs:recno="" gbs:entity="" gbs:datatype="string" gbs:key="10035" gbs:removeContentControl="0">
  </gbs:OurRef.DirectLine>
  <gbs:ToOrgUnit.StructureNumber gbs:loadFromGrowBusiness="OnProduce" gbs:saveInGrowBusiness="False" gbs:connected="true" gbs:recno="" gbs:entity="" gbs:datatype="string" gbs:key="10036">506M200509M200516M200619M</gbs:ToOrgUnit.StructureNumber>
</gbs:GrowBusinessDocumen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BD9D1-78D2-4724-9817-4096946F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8F691-AF38-4329-B42F-5A62EC0CC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EF2AF6-F5A2-4D75-B4DE-5B67E7081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1BCA06-CF76-4AB7-BB63-44367C2969D0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012C2574-047D-43B4-AEEE-D7C0CBFE2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kristiansand_brev</Template>
  <TotalTime>4</TotalTime>
  <Pages>1</Pages>
  <Words>366</Words>
  <Characters>2092</Characters>
  <Application>Microsoft Office Word</Application>
  <DocSecurity>8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 - SU og SMU - Ve skole 26.09.23</dc:title>
  <dc:creator>Andreas Wangberg</dc:creator>
  <cp:lastModifiedBy>Andreas Wangberg</cp:lastModifiedBy>
  <cp:revision>4</cp:revision>
  <cp:lastPrinted>2023-09-19T08:22:00Z</cp:lastPrinted>
  <dcterms:created xsi:type="dcterms:W3CDTF">2023-09-19T08:21:00Z</dcterms:created>
  <dcterms:modified xsi:type="dcterms:W3CDTF">2023-09-19T08:26:00Z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25;#Delprosjekt|26a1b6a7-9a4b-4a26-be46-7f6bb0e07475</vt:lpwstr>
  </property>
  <property fmtid="{D5CDD505-2E9C-101B-9397-08002B2CF9AE}" pid="5" name="GtProjectServiceArea">
    <vt:lpwstr>20;#Organisasjon, personal og stab|27805ae3-5749-44d9-94a7-146eedb06cfb</vt:lpwstr>
  </property>
  <property fmtid="{D5CDD505-2E9C-101B-9397-08002B2CF9AE}" pid="6" name="docId">
    <vt:lpwstr>2114172</vt:lpwstr>
  </property>
  <property fmtid="{D5CDD505-2E9C-101B-9397-08002B2CF9AE}" pid="7" name="verId">
    <vt:lpwstr>1978737</vt:lpwstr>
  </property>
  <property fmtid="{D5CDD505-2E9C-101B-9397-08002B2CF9AE}" pid="8" name="templateId">
    <vt:lpwstr>50134</vt:lpwstr>
  </property>
  <property fmtid="{D5CDD505-2E9C-101B-9397-08002B2CF9AE}" pid="9" name="fileId">
    <vt:lpwstr>3456360</vt:lpwstr>
  </property>
  <property fmtid="{D5CDD505-2E9C-101B-9397-08002B2CF9AE}" pid="10" name="filePath">
    <vt:lpwstr>
    </vt:lpwstr>
  </property>
  <property fmtid="{D5CDD505-2E9C-101B-9397-08002B2CF9AE}" pid="11" name="templateFilePath">
    <vt:lpwstr>c:\windows\system32\inetsrv\kristiansand_brev.dotm</vt:lpwstr>
  </property>
  <property fmtid="{D5CDD505-2E9C-101B-9397-08002B2CF9AE}" pid="12" name="filePathOneNote">
    <vt:lpwstr>
    </vt:lpwstr>
  </property>
  <property fmtid="{D5CDD505-2E9C-101B-9397-08002B2CF9AE}" pid="13" name="fileName">
    <vt:lpwstr>2020026994-34 Møteinnkalling - SU og SMU - Ve skole 26.09.23 3456360_1_0.docx</vt:lpwstr>
  </property>
  <property fmtid="{D5CDD505-2E9C-101B-9397-08002B2CF9AE}" pid="14" name="comment">
    <vt:lpwstr>Møteinnkalling - SU og SMU - Ve skole 26.09.23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>
    </vt:lpwstr>
  </property>
  <property fmtid="{D5CDD505-2E9C-101B-9397-08002B2CF9AE}" pid="18" name="createdBy">
    <vt:lpwstr>Andreas Wangberg</vt:lpwstr>
  </property>
  <property fmtid="{D5CDD505-2E9C-101B-9397-08002B2CF9AE}" pid="19" name="modifiedBy">
    <vt:lpwstr>Andreas Wangberg</vt:lpwstr>
  </property>
  <property fmtid="{D5CDD505-2E9C-101B-9397-08002B2CF9AE}" pid="20" name="serverName">
    <vt:lpwstr>kristiansand.public360online.com</vt:lpwstr>
  </property>
  <property fmtid="{D5CDD505-2E9C-101B-9397-08002B2CF9AE}" pid="21" name="server">
    <vt:lpwstr>kristiansand.public360online.com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option">
    <vt:lpwstr>true</vt:lpwstr>
  </property>
  <property fmtid="{D5CDD505-2E9C-101B-9397-08002B2CF9AE}" pid="26" name="currentVerId">
    <vt:lpwstr>1978737</vt:lpwstr>
  </property>
  <property fmtid="{D5CDD505-2E9C-101B-9397-08002B2CF9AE}" pid="27" name="ShowDummyRecipient">
    <vt:lpwstr>true</vt:lpwstr>
  </property>
  <property fmtid="{D5CDD505-2E9C-101B-9397-08002B2CF9AE}" pid="28" name="Operation">
    <vt:lpwstr>CheckoutFile</vt:lpwstr>
  </property>
  <property fmtid="{D5CDD505-2E9C-101B-9397-08002B2CF9AE}" pid="29" name="CompanyName">
    <vt:lpwstr>Oppvekst</vt:lpwstr>
  </property>
</Properties>
</file>